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B17D" w14:textId="0CBDB11C" w:rsidR="00244E17" w:rsidRDefault="00892400" w:rsidP="00244E17">
      <w:pPr>
        <w:pStyle w:val="Overskrift1"/>
      </w:pPr>
      <w:r>
        <w:t>202</w:t>
      </w:r>
      <w:r w:rsidR="001E56CD">
        <w:t>4</w:t>
      </w:r>
      <w:r>
        <w:t xml:space="preserve"> Udgivelses- og trykkedatoer Tro &amp; Mission</w:t>
      </w:r>
    </w:p>
    <w:p w14:paraId="31ACE792" w14:textId="77777777" w:rsidR="00244E17" w:rsidRDefault="004E2B5A" w:rsidP="00244E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1A982" wp14:editId="2030B57F">
                <wp:simplePos x="0" y="0"/>
                <wp:positionH relativeFrom="column">
                  <wp:posOffset>8052</wp:posOffset>
                </wp:positionH>
                <wp:positionV relativeFrom="paragraph">
                  <wp:posOffset>78638</wp:posOffset>
                </wp:positionV>
                <wp:extent cx="5925312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F8205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2pt" to="46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" strokecolor="#4797a8 [3204]" strokeweight=".5pt">
                <v:stroke joinstyle="miter"/>
              </v:line>
            </w:pict>
          </mc:Fallback>
        </mc:AlternateContent>
      </w:r>
    </w:p>
    <w:p w14:paraId="1CE2CF5D" w14:textId="77777777" w:rsidR="00244E17" w:rsidRDefault="00244E17" w:rsidP="00244E17"/>
    <w:p w14:paraId="576D5A55" w14:textId="15A9973B" w:rsidR="00907BB0" w:rsidRDefault="00907BB0" w:rsidP="00907BB0">
      <w:pPr>
        <w:pStyle w:val="Overskrift3"/>
      </w:pPr>
      <w:r>
        <w:t>Nummer</w:t>
      </w:r>
      <w:r>
        <w:tab/>
      </w:r>
      <w:r>
        <w:tab/>
      </w:r>
      <w:r>
        <w:tab/>
      </w:r>
      <w:r w:rsidR="00D36E1F">
        <w:t>Udgivelse</w:t>
      </w:r>
      <w:r w:rsidR="00D36E1F">
        <w:tab/>
      </w:r>
      <w:r w:rsidR="00D36E1F">
        <w:tab/>
        <w:t>Tryk</w:t>
      </w:r>
    </w:p>
    <w:p w14:paraId="357352B2" w14:textId="061BDF32" w:rsidR="00647EAE" w:rsidRDefault="00647EAE" w:rsidP="00647EAE">
      <w:r>
        <w:t>T&amp;M nr. 1</w:t>
      </w:r>
      <w:r w:rsidR="00012BB4">
        <w:tab/>
      </w:r>
      <w:r w:rsidR="00012BB4">
        <w:tab/>
      </w:r>
      <w:r w:rsidR="00012BB4">
        <w:tab/>
        <w:t xml:space="preserve">Fredag </w:t>
      </w:r>
      <w:r w:rsidR="009003E9">
        <w:t>19</w:t>
      </w:r>
      <w:r w:rsidR="00012BB4">
        <w:t>/1</w:t>
      </w:r>
      <w:r w:rsidR="00012BB4">
        <w:tab/>
      </w:r>
      <w:r w:rsidR="00012BB4">
        <w:tab/>
        <w:t>Tirsdag 1</w:t>
      </w:r>
      <w:r w:rsidR="00124ABB">
        <w:t>6</w:t>
      </w:r>
      <w:r w:rsidR="00012BB4">
        <w:t>/1</w:t>
      </w:r>
    </w:p>
    <w:p w14:paraId="64A51FF7" w14:textId="218B8DE4" w:rsidR="00D46702" w:rsidRDefault="00D46702" w:rsidP="00647EAE">
      <w:r>
        <w:t>T&amp;M nr. 2 (inkl. Budskabet)</w:t>
      </w:r>
      <w:r w:rsidR="00012BB4">
        <w:tab/>
      </w:r>
      <w:r w:rsidR="00400EEA">
        <w:t xml:space="preserve">Fredag </w:t>
      </w:r>
      <w:r w:rsidR="00B90395">
        <w:t>9</w:t>
      </w:r>
      <w:r w:rsidR="00400EEA">
        <w:t>/2</w:t>
      </w:r>
      <w:r w:rsidR="00400EEA">
        <w:tab/>
      </w:r>
      <w:r w:rsidR="00400EEA">
        <w:tab/>
        <w:t xml:space="preserve">Tirsdag </w:t>
      </w:r>
      <w:r w:rsidR="00124ABB">
        <w:t>6</w:t>
      </w:r>
      <w:r w:rsidR="00400EEA">
        <w:t>/2</w:t>
      </w:r>
    </w:p>
    <w:p w14:paraId="515813FF" w14:textId="3BE507C7" w:rsidR="00D46702" w:rsidRDefault="00D46702" w:rsidP="00647EAE">
      <w:r>
        <w:t>T&amp;M nr. 3</w:t>
      </w:r>
      <w:r w:rsidR="00400EEA">
        <w:tab/>
      </w:r>
      <w:r w:rsidR="00400EEA">
        <w:tab/>
      </w:r>
      <w:r w:rsidR="00400EEA">
        <w:tab/>
        <w:t xml:space="preserve">Fredag </w:t>
      </w:r>
      <w:r w:rsidR="00B90395">
        <w:t>1</w:t>
      </w:r>
      <w:r w:rsidR="00400EEA">
        <w:t>/3</w:t>
      </w:r>
      <w:r w:rsidR="00400EEA">
        <w:tab/>
      </w:r>
      <w:r w:rsidR="00400EEA">
        <w:tab/>
        <w:t>Tirsdag 2</w:t>
      </w:r>
      <w:r w:rsidR="00124ABB">
        <w:t>7</w:t>
      </w:r>
      <w:r w:rsidR="00400EEA">
        <w:t>/2</w:t>
      </w:r>
    </w:p>
    <w:p w14:paraId="4BF5C775" w14:textId="24F113D3" w:rsidR="00D46702" w:rsidRDefault="00D46702" w:rsidP="00647EAE">
      <w:r>
        <w:t>T&amp;M nr. 4</w:t>
      </w:r>
      <w:r w:rsidR="00400EEA">
        <w:tab/>
      </w:r>
      <w:r w:rsidR="00400EEA">
        <w:tab/>
      </w:r>
      <w:r w:rsidR="00400EEA">
        <w:tab/>
      </w:r>
      <w:r w:rsidR="00341769">
        <w:t xml:space="preserve">Fredag </w:t>
      </w:r>
      <w:r w:rsidR="00B90395">
        <w:t>22</w:t>
      </w:r>
      <w:r w:rsidR="00341769">
        <w:t>/</w:t>
      </w:r>
      <w:r w:rsidR="008C20A7">
        <w:t>3</w:t>
      </w:r>
      <w:r w:rsidR="00341769">
        <w:tab/>
      </w:r>
      <w:r w:rsidR="00341769">
        <w:tab/>
        <w:t>Tirsdag 1</w:t>
      </w:r>
      <w:r w:rsidR="00124ABB">
        <w:t>9</w:t>
      </w:r>
      <w:r w:rsidR="00341769">
        <w:t>/3</w:t>
      </w:r>
    </w:p>
    <w:p w14:paraId="55B6601D" w14:textId="125162B7" w:rsidR="00D46702" w:rsidRDefault="00D46702" w:rsidP="00647EAE">
      <w:r>
        <w:t>T&amp;M nr. 5 (inkl. Budskabet)</w:t>
      </w:r>
      <w:r w:rsidR="00341769">
        <w:tab/>
        <w:t xml:space="preserve">Fredag </w:t>
      </w:r>
      <w:r w:rsidR="00B90395">
        <w:t>12</w:t>
      </w:r>
      <w:r w:rsidR="00341769">
        <w:t>/4</w:t>
      </w:r>
      <w:r w:rsidR="00341769">
        <w:tab/>
      </w:r>
      <w:r w:rsidR="00341769">
        <w:tab/>
      </w:r>
      <w:r w:rsidR="00741E7B">
        <w:t>Tirs</w:t>
      </w:r>
      <w:r w:rsidR="002C3982">
        <w:t xml:space="preserve">dag </w:t>
      </w:r>
      <w:r w:rsidR="00741E7B">
        <w:t>9</w:t>
      </w:r>
      <w:r w:rsidR="002C3982">
        <w:t>/</w:t>
      </w:r>
      <w:r w:rsidR="00741E7B">
        <w:t>4</w:t>
      </w:r>
    </w:p>
    <w:p w14:paraId="479C3C7F" w14:textId="110DA300" w:rsidR="00D46702" w:rsidRDefault="00D46702" w:rsidP="00647EAE">
      <w:r>
        <w:t>T&amp;M nr. 6</w:t>
      </w:r>
      <w:r w:rsidR="00A468C8">
        <w:tab/>
      </w:r>
      <w:r w:rsidR="00A468C8">
        <w:tab/>
      </w:r>
      <w:r w:rsidR="00A468C8">
        <w:tab/>
        <w:t xml:space="preserve">Fredag </w:t>
      </w:r>
      <w:r w:rsidR="00BA53DB">
        <w:t>3</w:t>
      </w:r>
      <w:r w:rsidR="00A468C8">
        <w:t>/</w:t>
      </w:r>
      <w:r w:rsidR="00BA53DB">
        <w:t>5</w:t>
      </w:r>
      <w:r w:rsidR="00A468C8">
        <w:tab/>
      </w:r>
      <w:r w:rsidR="00A468C8">
        <w:tab/>
        <w:t xml:space="preserve">Tirsdag </w:t>
      </w:r>
      <w:r w:rsidR="00741E7B">
        <w:t>30</w:t>
      </w:r>
      <w:r w:rsidR="00A468C8">
        <w:t>/4</w:t>
      </w:r>
    </w:p>
    <w:p w14:paraId="3C3154F7" w14:textId="744FADD0" w:rsidR="00D46702" w:rsidRDefault="009003E9" w:rsidP="00647EAE">
      <w:r>
        <w:t>T&amp;</w:t>
      </w:r>
      <w:r w:rsidR="00D46702">
        <w:t>M nr. 7</w:t>
      </w:r>
      <w:r w:rsidR="00A468C8">
        <w:tab/>
      </w:r>
      <w:r w:rsidR="00A468C8">
        <w:tab/>
      </w:r>
      <w:r w:rsidR="00A468C8">
        <w:tab/>
      </w:r>
      <w:r>
        <w:t>Lør</w:t>
      </w:r>
      <w:r w:rsidR="002B40C9">
        <w:t xml:space="preserve">dag </w:t>
      </w:r>
      <w:r w:rsidR="00BA53DB">
        <w:t>25</w:t>
      </w:r>
      <w:r w:rsidR="002B40C9">
        <w:t>/5</w:t>
      </w:r>
      <w:r w:rsidR="002B40C9">
        <w:tab/>
      </w:r>
      <w:r w:rsidR="002B40C9">
        <w:tab/>
      </w:r>
      <w:r w:rsidR="00B7362F">
        <w:t>Ons</w:t>
      </w:r>
      <w:r w:rsidR="002B40C9">
        <w:t xml:space="preserve">dag </w:t>
      </w:r>
      <w:r w:rsidR="00741E7B">
        <w:t>22</w:t>
      </w:r>
      <w:r w:rsidR="002B40C9">
        <w:t>/5</w:t>
      </w:r>
    </w:p>
    <w:p w14:paraId="682C1E67" w14:textId="58BEEEFD" w:rsidR="00D46702" w:rsidRDefault="00D46702" w:rsidP="00647EAE">
      <w:r>
        <w:t>T&amp;M nr. 8 (inkl. Budskabet)</w:t>
      </w:r>
      <w:r w:rsidR="002B40C9">
        <w:tab/>
        <w:t>Fredag 1</w:t>
      </w:r>
      <w:r w:rsidR="00BA53DB">
        <w:t>4</w:t>
      </w:r>
      <w:r w:rsidR="002B40C9">
        <w:t>/6</w:t>
      </w:r>
      <w:r w:rsidR="002B40C9">
        <w:tab/>
      </w:r>
      <w:r w:rsidR="002B40C9">
        <w:tab/>
      </w:r>
      <w:r w:rsidR="00B7362F">
        <w:t>Fre</w:t>
      </w:r>
      <w:r w:rsidR="002B40C9">
        <w:t xml:space="preserve">dag </w:t>
      </w:r>
      <w:r w:rsidR="00B7362F">
        <w:t>7</w:t>
      </w:r>
      <w:r w:rsidR="002B40C9">
        <w:t>/6</w:t>
      </w:r>
    </w:p>
    <w:p w14:paraId="328B7078" w14:textId="1C1A973F" w:rsidR="00D46702" w:rsidRDefault="00D46702" w:rsidP="00647EAE">
      <w:r>
        <w:t>T&amp;M nr. 9</w:t>
      </w:r>
      <w:r w:rsidR="002B40C9">
        <w:tab/>
      </w:r>
      <w:r w:rsidR="002B40C9">
        <w:tab/>
      </w:r>
      <w:r w:rsidR="002B40C9">
        <w:tab/>
      </w:r>
      <w:r w:rsidR="002D6145">
        <w:t xml:space="preserve">Fredag </w:t>
      </w:r>
      <w:r w:rsidR="0056649A">
        <w:t>5</w:t>
      </w:r>
      <w:r w:rsidR="002D6145">
        <w:t>/7</w:t>
      </w:r>
      <w:r w:rsidR="002D6145">
        <w:tab/>
      </w:r>
      <w:r w:rsidR="002D6145">
        <w:tab/>
        <w:t xml:space="preserve">Fredag </w:t>
      </w:r>
      <w:r w:rsidR="00297A70">
        <w:t>28</w:t>
      </w:r>
      <w:r w:rsidR="002D6145">
        <w:t>/6</w:t>
      </w:r>
    </w:p>
    <w:p w14:paraId="0848630C" w14:textId="6B606A94" w:rsidR="00DB0129" w:rsidRDefault="00DB0129" w:rsidP="00647EAE">
      <w:r>
        <w:t>T&amp;M nr. 10</w:t>
      </w:r>
      <w:r w:rsidR="00126E6B">
        <w:tab/>
      </w:r>
      <w:r w:rsidR="00126E6B">
        <w:tab/>
      </w:r>
      <w:r w:rsidR="00126E6B">
        <w:tab/>
        <w:t>Fredag 1</w:t>
      </w:r>
      <w:r w:rsidR="0056649A">
        <w:t>6</w:t>
      </w:r>
      <w:r w:rsidR="00126E6B">
        <w:t>/8</w:t>
      </w:r>
      <w:r w:rsidR="00126E6B">
        <w:tab/>
      </w:r>
      <w:r w:rsidR="00126E6B">
        <w:tab/>
        <w:t>Tirsdag 1</w:t>
      </w:r>
      <w:r w:rsidR="00297A70">
        <w:t>3</w:t>
      </w:r>
      <w:r w:rsidR="00126E6B">
        <w:t>/8</w:t>
      </w:r>
    </w:p>
    <w:p w14:paraId="6E591C97" w14:textId="3EA7B3CA" w:rsidR="00DB0129" w:rsidRDefault="00DB0129" w:rsidP="00647EAE">
      <w:r>
        <w:t>T&amp;M nr. 11 (inkl. Budskabet)</w:t>
      </w:r>
      <w:r w:rsidR="00126E6B">
        <w:tab/>
        <w:t xml:space="preserve">Fredag </w:t>
      </w:r>
      <w:r w:rsidR="0056649A">
        <w:t>6</w:t>
      </w:r>
      <w:r w:rsidR="00126E6B">
        <w:t>/9</w:t>
      </w:r>
      <w:r w:rsidR="00126E6B">
        <w:tab/>
      </w:r>
      <w:r w:rsidR="00126E6B">
        <w:tab/>
        <w:t xml:space="preserve">Tirsdag </w:t>
      </w:r>
      <w:r w:rsidR="00297A70">
        <w:t>3</w:t>
      </w:r>
      <w:r w:rsidR="00126E6B">
        <w:t>/9</w:t>
      </w:r>
    </w:p>
    <w:p w14:paraId="7C218788" w14:textId="75B93A40" w:rsidR="00DB0129" w:rsidRDefault="00DB0129" w:rsidP="00647EAE">
      <w:r>
        <w:t>T&amp;M nr. 12</w:t>
      </w:r>
      <w:r w:rsidR="00126E6B">
        <w:tab/>
      </w:r>
      <w:r w:rsidR="00126E6B">
        <w:tab/>
      </w:r>
      <w:r w:rsidR="00126E6B">
        <w:tab/>
      </w:r>
      <w:r w:rsidR="0084297D">
        <w:t>Fredag 2</w:t>
      </w:r>
      <w:r w:rsidR="0056649A">
        <w:t>7</w:t>
      </w:r>
      <w:r w:rsidR="0084297D">
        <w:t>/9</w:t>
      </w:r>
      <w:r w:rsidR="0084297D">
        <w:tab/>
      </w:r>
      <w:r w:rsidR="0084297D">
        <w:tab/>
        <w:t>Tirsdag 2</w:t>
      </w:r>
      <w:r w:rsidR="00297A70">
        <w:t>4</w:t>
      </w:r>
      <w:r w:rsidR="0084297D">
        <w:t>/9</w:t>
      </w:r>
    </w:p>
    <w:p w14:paraId="53FCB3CA" w14:textId="4B73AC11" w:rsidR="000A1196" w:rsidRDefault="00DB0129" w:rsidP="00647EAE">
      <w:r>
        <w:t>T&amp;M nr. 13</w:t>
      </w:r>
      <w:r w:rsidR="0084297D">
        <w:tab/>
      </w:r>
      <w:r w:rsidR="0084297D">
        <w:tab/>
      </w:r>
      <w:r w:rsidR="0084297D">
        <w:tab/>
        <w:t xml:space="preserve">Fredag </w:t>
      </w:r>
      <w:r w:rsidR="0056649A">
        <w:t>18</w:t>
      </w:r>
      <w:r w:rsidR="0084297D">
        <w:t>/10</w:t>
      </w:r>
      <w:r w:rsidR="0084297D">
        <w:tab/>
      </w:r>
      <w:r w:rsidR="0084297D">
        <w:tab/>
        <w:t>Fredag 1</w:t>
      </w:r>
      <w:r w:rsidR="00096F90">
        <w:t>1</w:t>
      </w:r>
      <w:r w:rsidR="0084297D">
        <w:t>/10</w:t>
      </w:r>
    </w:p>
    <w:p w14:paraId="31105302" w14:textId="66822C16" w:rsidR="00DB0129" w:rsidRDefault="00DB0129" w:rsidP="00647EAE">
      <w:r>
        <w:t>T&amp;M nr. 14</w:t>
      </w:r>
      <w:r w:rsidR="000A1196">
        <w:tab/>
      </w:r>
      <w:r w:rsidR="000A1196">
        <w:tab/>
      </w:r>
      <w:r w:rsidR="000A1196">
        <w:tab/>
        <w:t xml:space="preserve">Fredag </w:t>
      </w:r>
      <w:r w:rsidR="0056649A">
        <w:t>8</w:t>
      </w:r>
      <w:r w:rsidR="000A1196">
        <w:t>/11</w:t>
      </w:r>
      <w:r w:rsidR="000A1196">
        <w:tab/>
      </w:r>
      <w:r w:rsidR="000A1196">
        <w:tab/>
        <w:t xml:space="preserve">Tirsdag </w:t>
      </w:r>
      <w:r w:rsidR="00096F90">
        <w:t>5</w:t>
      </w:r>
      <w:r w:rsidR="000A1196">
        <w:t>/11</w:t>
      </w:r>
    </w:p>
    <w:p w14:paraId="64780701" w14:textId="60FC2133" w:rsidR="00DB0129" w:rsidRDefault="00DB0129" w:rsidP="00647EAE">
      <w:r>
        <w:t>T&amp;M nr. 15 (inkl. Budskabet)</w:t>
      </w:r>
      <w:r w:rsidR="000A1196">
        <w:tab/>
        <w:t xml:space="preserve">Fredag </w:t>
      </w:r>
      <w:r w:rsidR="0056649A">
        <w:t>29</w:t>
      </w:r>
      <w:r w:rsidR="000A1196">
        <w:t>/1</w:t>
      </w:r>
      <w:r w:rsidR="0056649A">
        <w:t>1</w:t>
      </w:r>
      <w:r w:rsidR="000A1196">
        <w:tab/>
      </w:r>
      <w:r w:rsidR="000A1196">
        <w:tab/>
        <w:t>Tirsdag 2</w:t>
      </w:r>
      <w:r w:rsidR="00096F90">
        <w:t>6</w:t>
      </w:r>
      <w:r w:rsidR="000A1196">
        <w:t>/11</w:t>
      </w:r>
    </w:p>
    <w:p w14:paraId="7282B717" w14:textId="046D2328" w:rsidR="00DB0129" w:rsidRDefault="00DB0129" w:rsidP="00647EAE">
      <w:r>
        <w:t>T&amp;M nr. 16</w:t>
      </w:r>
      <w:r w:rsidR="000A1196">
        <w:tab/>
      </w:r>
      <w:r w:rsidR="000A1196">
        <w:tab/>
      </w:r>
      <w:r w:rsidR="000A1196">
        <w:tab/>
        <w:t>Fredag 2</w:t>
      </w:r>
      <w:r w:rsidR="00096F90">
        <w:t>0</w:t>
      </w:r>
      <w:r w:rsidR="000A1196">
        <w:t>/12</w:t>
      </w:r>
      <w:r w:rsidR="000A1196">
        <w:tab/>
      </w:r>
      <w:r w:rsidR="000A1196">
        <w:tab/>
        <w:t>Mandag 1</w:t>
      </w:r>
      <w:r w:rsidR="00096F90">
        <w:t>6</w:t>
      </w:r>
      <w:r w:rsidR="000A1196">
        <w:t>/12</w:t>
      </w:r>
    </w:p>
    <w:p w14:paraId="14E72678" w14:textId="77777777" w:rsidR="00710A9A" w:rsidRDefault="00710A9A" w:rsidP="00647EAE"/>
    <w:p w14:paraId="6F88B863" w14:textId="77777777" w:rsidR="00710A9A" w:rsidRDefault="00710A9A" w:rsidP="00647EAE"/>
    <w:p w14:paraId="5E6144AC" w14:textId="77777777" w:rsidR="00710A9A" w:rsidRDefault="00710A9A" w:rsidP="00647EAE"/>
    <w:p w14:paraId="0D59E5E1" w14:textId="5750DB80" w:rsidR="006A2158" w:rsidRDefault="006A2158" w:rsidP="00647EAE">
      <w:r>
        <w:t>Nummer 7 indleverer vi til jer onsdag den 22/5, hvor I så indleverer til Bladkompagniet fredag</w:t>
      </w:r>
      <w:r w:rsidR="00441854">
        <w:t xml:space="preserve"> – med levering hos abonnenten en dag senere.</w:t>
      </w:r>
    </w:p>
    <w:p w14:paraId="5D008BCD" w14:textId="77777777" w:rsidR="00441854" w:rsidRDefault="00441854" w:rsidP="00647EAE"/>
    <w:p w14:paraId="5E0E50CD" w14:textId="2C568AF7" w:rsidR="00710A9A" w:rsidRPr="00647EAE" w:rsidRDefault="00AA7ADD" w:rsidP="00647EAE">
      <w:r>
        <w:t>N</w:t>
      </w:r>
      <w:r w:rsidR="00AB4958">
        <w:t>umre</w:t>
      </w:r>
      <w:r>
        <w:t>ne 8,</w:t>
      </w:r>
      <w:r w:rsidR="00B02DE6">
        <w:t xml:space="preserve"> 9</w:t>
      </w:r>
      <w:r w:rsidR="00710A9A">
        <w:t xml:space="preserve"> og </w:t>
      </w:r>
      <w:r w:rsidR="00B02DE6">
        <w:t>13</w:t>
      </w:r>
      <w:r w:rsidR="00710A9A">
        <w:t xml:space="preserve"> vil vi gerne aflevere og have godkendt om fredagen, men det er helt o.k., at I først trykker tirsdag og indleverer til Bladkompagni</w:t>
      </w:r>
      <w:r w:rsidR="00441854">
        <w:t xml:space="preserve">et </w:t>
      </w:r>
      <w:r w:rsidR="00710A9A">
        <w:t>som i de andre uger.</w:t>
      </w:r>
    </w:p>
    <w:sectPr w:rsidR="00710A9A" w:rsidRPr="00647EAE" w:rsidSect="00B27AB0">
      <w:headerReference w:type="first" r:id="rId10"/>
      <w:pgSz w:w="11906" w:h="16838" w:code="9"/>
      <w:pgMar w:top="2552" w:right="964" w:bottom="1134" w:left="153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4C6E" w14:textId="77777777" w:rsidR="00FF26B5" w:rsidRDefault="00FF26B5" w:rsidP="004F19CA">
      <w:pPr>
        <w:spacing w:line="240" w:lineRule="auto"/>
      </w:pPr>
      <w:r>
        <w:separator/>
      </w:r>
    </w:p>
  </w:endnote>
  <w:endnote w:type="continuationSeparator" w:id="0">
    <w:p w14:paraId="666DF3F7" w14:textId="77777777" w:rsidR="00FF26B5" w:rsidRDefault="00FF26B5" w:rsidP="004F1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ygada 1918">
    <w:panose1 w:val="00000000000000000000"/>
    <w:charset w:val="00"/>
    <w:family w:val="auto"/>
    <w:pitch w:val="variable"/>
    <w:sig w:usb0="A00002FF" w:usb1="4200607B" w:usb2="01000000" w:usb3="00000000" w:csb0="0000019F" w:csb1="00000000"/>
    <w:embedRegular r:id="rId1" w:fontKey="{F25D9A87-F90B-4E08-BBA6-CC10EA53DD28}"/>
    <w:embedBold r:id="rId2" w:fontKey="{059FF9C7-60E5-4DD6-9883-D7793A1BE0B2}"/>
    <w:embedItalic r:id="rId3" w:fontKey="{6F825C21-A573-4E6A-8399-0FCE5B0CDAF9}"/>
    <w:embedBoldItalic r:id="rId4" w:fontKey="{1BC4660C-D1B5-45AD-B12D-E24FDB052692}"/>
  </w:font>
  <w:font w:name="Biryani">
    <w:panose1 w:val="00000500000000000000"/>
    <w:charset w:val="00"/>
    <w:family w:val="auto"/>
    <w:pitch w:val="variable"/>
    <w:sig w:usb0="00008007" w:usb1="00000000" w:usb2="00000000" w:usb3="00000000" w:csb0="00000093" w:csb1="00000000"/>
    <w:embedRegular r:id="rId5" w:fontKey="{D7873A10-CEFA-48ED-8B59-4CAE06B1568E}"/>
    <w:embedItalic r:id="rId6" w:fontKey="{4F79F5BE-F426-4330-B780-633D958ABE70}"/>
  </w:font>
  <w:font w:name="Biryani Light">
    <w:panose1 w:val="00000400000000000000"/>
    <w:charset w:val="00"/>
    <w:family w:val="auto"/>
    <w:pitch w:val="variable"/>
    <w:sig w:usb0="00008007" w:usb1="00000000" w:usb2="00000000" w:usb3="00000000" w:csb0="00000093" w:csb1="00000000"/>
    <w:embedRegular r:id="rId7" w:fontKey="{248EA436-75C1-4E40-A37D-B9836206B52A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B01B" w14:textId="77777777" w:rsidR="00FF26B5" w:rsidRDefault="00FF26B5" w:rsidP="004F19CA">
      <w:pPr>
        <w:spacing w:line="240" w:lineRule="auto"/>
      </w:pPr>
      <w:r>
        <w:separator/>
      </w:r>
    </w:p>
  </w:footnote>
  <w:footnote w:type="continuationSeparator" w:id="0">
    <w:p w14:paraId="0A40D8DF" w14:textId="77777777" w:rsidR="00FF26B5" w:rsidRDefault="00FF26B5" w:rsidP="004F1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3AC6" w14:textId="77777777" w:rsidR="00B43AC8" w:rsidRDefault="003807F3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8A529A" wp14:editId="488F8FEC">
          <wp:simplePos x="0" y="0"/>
          <wp:positionH relativeFrom="leftMargin">
            <wp:posOffset>391016</wp:posOffset>
          </wp:positionH>
          <wp:positionV relativeFrom="paragraph">
            <wp:posOffset>486410</wp:posOffset>
          </wp:positionV>
          <wp:extent cx="611935" cy="486410"/>
          <wp:effectExtent l="0" t="0" r="0" b="889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3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2C3A"/>
    <w:multiLevelType w:val="hybridMultilevel"/>
    <w:tmpl w:val="6F6E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9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39"/>
    <w:rsid w:val="00012BB4"/>
    <w:rsid w:val="00042696"/>
    <w:rsid w:val="00096F90"/>
    <w:rsid w:val="000A1196"/>
    <w:rsid w:val="000D4639"/>
    <w:rsid w:val="00124ABB"/>
    <w:rsid w:val="00126E6B"/>
    <w:rsid w:val="00137837"/>
    <w:rsid w:val="001E56CD"/>
    <w:rsid w:val="0020725E"/>
    <w:rsid w:val="00244E17"/>
    <w:rsid w:val="00297A70"/>
    <w:rsid w:val="002B40C9"/>
    <w:rsid w:val="002C3982"/>
    <w:rsid w:val="002D6145"/>
    <w:rsid w:val="002E1645"/>
    <w:rsid w:val="00341769"/>
    <w:rsid w:val="003807F3"/>
    <w:rsid w:val="003B482A"/>
    <w:rsid w:val="003C49F5"/>
    <w:rsid w:val="00400EEA"/>
    <w:rsid w:val="00427412"/>
    <w:rsid w:val="00441854"/>
    <w:rsid w:val="004714BE"/>
    <w:rsid w:val="004C4928"/>
    <w:rsid w:val="004E2B5A"/>
    <w:rsid w:val="004F19CA"/>
    <w:rsid w:val="00516FCA"/>
    <w:rsid w:val="0056649A"/>
    <w:rsid w:val="005756A6"/>
    <w:rsid w:val="00647A91"/>
    <w:rsid w:val="00647EAE"/>
    <w:rsid w:val="00686C8E"/>
    <w:rsid w:val="006A2158"/>
    <w:rsid w:val="006E62FC"/>
    <w:rsid w:val="00710A9A"/>
    <w:rsid w:val="00741E7B"/>
    <w:rsid w:val="0084297D"/>
    <w:rsid w:val="00843255"/>
    <w:rsid w:val="00892400"/>
    <w:rsid w:val="008943FC"/>
    <w:rsid w:val="008A1E5D"/>
    <w:rsid w:val="008A54FB"/>
    <w:rsid w:val="008C20A7"/>
    <w:rsid w:val="008C6157"/>
    <w:rsid w:val="009003E9"/>
    <w:rsid w:val="00907BB0"/>
    <w:rsid w:val="00A468C8"/>
    <w:rsid w:val="00A528BD"/>
    <w:rsid w:val="00AA7ADD"/>
    <w:rsid w:val="00AB4958"/>
    <w:rsid w:val="00B00ABC"/>
    <w:rsid w:val="00B02DE6"/>
    <w:rsid w:val="00B27AB0"/>
    <w:rsid w:val="00B43AC8"/>
    <w:rsid w:val="00B53D1C"/>
    <w:rsid w:val="00B7362F"/>
    <w:rsid w:val="00B74D6B"/>
    <w:rsid w:val="00B90395"/>
    <w:rsid w:val="00BA53DB"/>
    <w:rsid w:val="00BB63FC"/>
    <w:rsid w:val="00BD19D0"/>
    <w:rsid w:val="00D36E1F"/>
    <w:rsid w:val="00D46702"/>
    <w:rsid w:val="00D86CC2"/>
    <w:rsid w:val="00DB0129"/>
    <w:rsid w:val="00E70AE3"/>
    <w:rsid w:val="00E77D65"/>
    <w:rsid w:val="00FA18A4"/>
    <w:rsid w:val="00FC3D9D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E30DB"/>
  <w15:chartTrackingRefBased/>
  <w15:docId w15:val="{89785D13-FDEF-49FD-9458-A21BD808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28"/>
    <w:pPr>
      <w:spacing w:after="0" w:line="300" w:lineRule="atLeast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1E5D"/>
    <w:pPr>
      <w:keepNext/>
      <w:widowControl w:val="0"/>
      <w:spacing w:line="400" w:lineRule="exact"/>
      <w:outlineLvl w:val="0"/>
    </w:pPr>
    <w:rPr>
      <w:rFonts w:asciiTheme="majorHAnsi" w:eastAsiaTheme="majorEastAsia" w:hAnsiTheme="majorHAnsi" w:cstheme="majorBidi"/>
      <w:caps/>
      <w:color w:val="4797A8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63FC"/>
    <w:pPr>
      <w:keepNext/>
      <w:keepLines/>
      <w:spacing w:line="360" w:lineRule="exact"/>
      <w:outlineLvl w:val="1"/>
    </w:pPr>
    <w:rPr>
      <w:rFonts w:asciiTheme="majorHAnsi" w:eastAsiaTheme="majorEastAsia" w:hAnsiTheme="majorHAnsi" w:cstheme="majorBidi"/>
      <w:color w:val="4797A8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4928"/>
    <w:pPr>
      <w:keepNext/>
      <w:keepLines/>
      <w:spacing w:line="280" w:lineRule="exact"/>
      <w:outlineLvl w:val="2"/>
    </w:pPr>
    <w:rPr>
      <w:rFonts w:ascii="Brygada 1918" w:eastAsiaTheme="majorEastAsia" w:hAnsi="Brygada 1918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C4928"/>
    <w:pPr>
      <w:keepNext/>
      <w:keepLines/>
      <w:spacing w:line="240" w:lineRule="exact"/>
      <w:outlineLvl w:val="3"/>
    </w:pPr>
    <w:rPr>
      <w:rFonts w:ascii="Brygada 1918" w:eastAsiaTheme="majorEastAsia" w:hAnsi="Brygada 1918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A1E5D"/>
    <w:pPr>
      <w:keepNext/>
      <w:keepLines/>
      <w:spacing w:before="40"/>
      <w:outlineLvl w:val="4"/>
    </w:pPr>
    <w:rPr>
      <w:rFonts w:ascii="Brygada 1918" w:eastAsiaTheme="majorEastAsia" w:hAnsi="Brygada 1918" w:cstheme="majorBidi"/>
      <w:color w:val="4797A8" w:themeColor="accen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A1E5D"/>
    <w:pPr>
      <w:keepNext/>
      <w:keepLines/>
      <w:spacing w:before="40"/>
      <w:outlineLvl w:val="5"/>
    </w:pPr>
    <w:rPr>
      <w:rFonts w:ascii="Biryani" w:eastAsiaTheme="majorEastAsia" w:hAnsi="Biryani" w:cstheme="majorBidi"/>
      <w:sz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A1E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8A1E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8A1E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F19C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9CA"/>
  </w:style>
  <w:style w:type="paragraph" w:styleId="Sidefod">
    <w:name w:val="footer"/>
    <w:basedOn w:val="Normal"/>
    <w:link w:val="SidefodTegn"/>
    <w:uiPriority w:val="99"/>
    <w:unhideWhenUsed/>
    <w:rsid w:val="004F19C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19CA"/>
  </w:style>
  <w:style w:type="paragraph" w:customStyle="1" w:styleId="Credit">
    <w:name w:val="Credit"/>
    <w:basedOn w:val="Normal"/>
    <w:uiPriority w:val="99"/>
    <w:rsid w:val="00137837"/>
    <w:pPr>
      <w:autoSpaceDE w:val="0"/>
      <w:autoSpaceDN w:val="0"/>
      <w:adjustRightInd w:val="0"/>
      <w:spacing w:line="200" w:lineRule="exact"/>
      <w:textAlignment w:val="center"/>
    </w:pPr>
    <w:rPr>
      <w:rFonts w:ascii="Biryani Light" w:hAnsi="Biryani Light" w:cs="Biryani Light"/>
      <w:caps/>
      <w:color w:val="7D7E80" w:themeColor="accent4"/>
      <w:sz w:val="14"/>
      <w:szCs w:val="14"/>
    </w:rPr>
  </w:style>
  <w:style w:type="paragraph" w:customStyle="1" w:styleId="Kolofon">
    <w:name w:val="Kolofon"/>
    <w:basedOn w:val="Normal"/>
    <w:uiPriority w:val="99"/>
    <w:rsid w:val="004F19CA"/>
    <w:pPr>
      <w:autoSpaceDE w:val="0"/>
      <w:autoSpaceDN w:val="0"/>
      <w:adjustRightInd w:val="0"/>
      <w:spacing w:line="200" w:lineRule="atLeast"/>
      <w:textAlignment w:val="center"/>
    </w:pPr>
    <w:rPr>
      <w:rFonts w:ascii="Biryani Light" w:hAnsi="Biryani Light" w:cs="Biryani Light"/>
      <w:color w:val="000000"/>
      <w:sz w:val="12"/>
      <w:szCs w:val="12"/>
      <w:lang w:val="en-GB"/>
    </w:rPr>
  </w:style>
  <w:style w:type="paragraph" w:customStyle="1" w:styleId="Grundlggendeafsnit">
    <w:name w:val="[Grundlæggende afsnit]"/>
    <w:basedOn w:val="Normal"/>
    <w:uiPriority w:val="99"/>
    <w:rsid w:val="00244E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1E5D"/>
    <w:rPr>
      <w:rFonts w:asciiTheme="majorHAnsi" w:eastAsiaTheme="majorEastAsia" w:hAnsiTheme="majorHAnsi" w:cstheme="majorBidi"/>
      <w:caps/>
      <w:color w:val="4797A8" w:themeColor="accent1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44E17"/>
    <w:pPr>
      <w:numPr>
        <w:ilvl w:val="1"/>
      </w:numPr>
      <w:spacing w:after="160"/>
    </w:pPr>
    <w:rPr>
      <w:rFonts w:eastAsiaTheme="minorEastAsia"/>
      <w:i/>
      <w:color w:val="4797A8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44E17"/>
    <w:rPr>
      <w:rFonts w:eastAsiaTheme="minorEastAsia"/>
      <w:i/>
      <w:color w:val="4797A8" w:themeColor="accent1"/>
      <w:spacing w:val="15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63FC"/>
    <w:rPr>
      <w:rFonts w:asciiTheme="majorHAnsi" w:eastAsiaTheme="majorEastAsia" w:hAnsiTheme="majorHAnsi" w:cstheme="majorBidi"/>
      <w:color w:val="4797A8" w:themeColor="accent1"/>
      <w:sz w:val="26"/>
      <w:szCs w:val="26"/>
    </w:rPr>
  </w:style>
  <w:style w:type="paragraph" w:styleId="Listeafsnit">
    <w:name w:val="List Paragraph"/>
    <w:basedOn w:val="Normal"/>
    <w:uiPriority w:val="34"/>
    <w:rsid w:val="00B53D1C"/>
    <w:pPr>
      <w:ind w:left="437" w:hanging="227"/>
      <w:contextualSpacing/>
    </w:pPr>
  </w:style>
  <w:style w:type="character" w:styleId="Bogenstitel">
    <w:name w:val="Book Title"/>
    <w:basedOn w:val="Standardskrifttypeiafsnit"/>
    <w:uiPriority w:val="33"/>
    <w:rsid w:val="00B53D1C"/>
    <w:rPr>
      <w:b/>
      <w:bCs/>
      <w:i/>
      <w:iCs/>
      <w:spacing w:val="5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C4928"/>
    <w:rPr>
      <w:rFonts w:ascii="Brygada 1918" w:eastAsiaTheme="majorEastAsia" w:hAnsi="Brygada 1918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C4928"/>
    <w:rPr>
      <w:rFonts w:ascii="Brygada 1918" w:eastAsiaTheme="majorEastAsia" w:hAnsi="Brygada 1918" w:cstheme="majorBidi"/>
      <w:b/>
      <w:i/>
      <w:iCs/>
      <w:sz w:val="2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A1E5D"/>
    <w:rPr>
      <w:rFonts w:ascii="Brygada 1918" w:eastAsiaTheme="majorEastAsia" w:hAnsi="Brygada 1918" w:cstheme="majorBidi"/>
      <w:color w:val="4797A8" w:themeColor="accen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A1E5D"/>
    <w:rPr>
      <w:rFonts w:ascii="Biryani" w:eastAsiaTheme="majorEastAsia" w:hAnsi="Biryani" w:cstheme="majorBidi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8A1E5D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8A1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8A1E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Overskrift1"/>
    <w:next w:val="Normal"/>
    <w:link w:val="TitelTegn"/>
    <w:uiPriority w:val="10"/>
    <w:rsid w:val="008A1E5D"/>
    <w:pPr>
      <w:spacing w:line="240" w:lineRule="auto"/>
      <w:contextualSpacing/>
    </w:pPr>
    <w:rPr>
      <w:spacing w:val="-10"/>
      <w:kern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1E5D"/>
    <w:rPr>
      <w:rFonts w:asciiTheme="majorHAnsi" w:eastAsiaTheme="majorEastAsia" w:hAnsiTheme="majorHAnsi" w:cstheme="majorBidi"/>
      <w:caps/>
      <w:color w:val="4797A8" w:themeColor="accent1"/>
      <w:spacing w:val="-10"/>
      <w:kern w:val="28"/>
      <w:sz w:val="32"/>
      <w:szCs w:val="56"/>
    </w:rPr>
  </w:style>
  <w:style w:type="character" w:styleId="Svagfremhvning">
    <w:name w:val="Subtle Emphasis"/>
    <w:basedOn w:val="Standardskrifttypeiafsnit"/>
    <w:uiPriority w:val="19"/>
    <w:rsid w:val="00BB63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\Luthersk%20Mission\Luthersk%20Mission\Intern%20-%20Dokumenter\LM%20Design%202022%20Office%20skabeloner\LM%20dokument%20m%20logo.dotx" TargetMode="External"/></Relationships>
</file>

<file path=word/theme/theme1.xml><?xml version="1.0" encoding="utf-8"?>
<a:theme xmlns:a="http://schemas.openxmlformats.org/drawingml/2006/main" name="Luthersk Mission dokument">
  <a:themeElements>
    <a:clrScheme name="Luthersk Mission 202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797A8"/>
      </a:accent1>
      <a:accent2>
        <a:srgbClr val="E56A54"/>
      </a:accent2>
      <a:accent3>
        <a:srgbClr val="1E6C88"/>
      </a:accent3>
      <a:accent4>
        <a:srgbClr val="7D7E80"/>
      </a:accent4>
      <a:accent5>
        <a:srgbClr val="E9EDEF"/>
      </a:accent5>
      <a:accent6>
        <a:srgbClr val="FBF6D9"/>
      </a:accent6>
      <a:hlink>
        <a:srgbClr val="1E6C88"/>
      </a:hlink>
      <a:folHlink>
        <a:srgbClr val="7D7E80"/>
      </a:folHlink>
    </a:clrScheme>
    <a:fontScheme name="Brugerdefineret 2">
      <a:majorFont>
        <a:latin typeface="Biryani"/>
        <a:ea typeface=""/>
        <a:cs typeface=""/>
      </a:majorFont>
      <a:minorFont>
        <a:latin typeface="Brygada 1918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7dfc14-1db0-4219-89fd-56490896c279">
      <Terms xmlns="http://schemas.microsoft.com/office/infopath/2007/PartnerControls"/>
    </lcf76f155ced4ddcb4097134ff3c332f>
    <TaxCatchAll xmlns="3d0adcf2-9104-4dcf-918f-20817fd6cd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D9C9E1B3D0E4A87EFCDA44A9A42B6" ma:contentTypeVersion="17" ma:contentTypeDescription="Opret et nyt dokument." ma:contentTypeScope="" ma:versionID="9594494c7e140b7d80283f25128fe386">
  <xsd:schema xmlns:xsd="http://www.w3.org/2001/XMLSchema" xmlns:xs="http://www.w3.org/2001/XMLSchema" xmlns:p="http://schemas.microsoft.com/office/2006/metadata/properties" xmlns:ns2="6c7dfc14-1db0-4219-89fd-56490896c279" xmlns:ns3="3d0adcf2-9104-4dcf-918f-20817fd6cdb8" targetNamespace="http://schemas.microsoft.com/office/2006/metadata/properties" ma:root="true" ma:fieldsID="c77bfcd38b755d3ec328af4d898530c2" ns2:_="" ns3:_="">
    <xsd:import namespace="6c7dfc14-1db0-4219-89fd-56490896c279"/>
    <xsd:import namespace="3d0adcf2-9104-4dcf-918f-20817fd6c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dfc14-1db0-4219-89fd-56490896c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91e3d90-d801-4eb1-b88b-7b853723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cf2-9104-4dcf-918f-20817fd6c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dedb49-097e-4bcf-9eaf-c83bfe318b08}" ma:internalName="TaxCatchAll" ma:showField="CatchAllData" ma:web="3d0adcf2-9104-4dcf-918f-20817fd6c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A88BB-1387-47D5-9B41-8362CF078F9B}">
  <ds:schemaRefs>
    <ds:schemaRef ds:uri="http://schemas.microsoft.com/office/2006/metadata/properties"/>
    <ds:schemaRef ds:uri="http://schemas.microsoft.com/office/infopath/2007/PartnerControls"/>
    <ds:schemaRef ds:uri="6c7dfc14-1db0-4219-89fd-56490896c279"/>
    <ds:schemaRef ds:uri="3d0adcf2-9104-4dcf-918f-20817fd6cdb8"/>
  </ds:schemaRefs>
</ds:datastoreItem>
</file>

<file path=customXml/itemProps2.xml><?xml version="1.0" encoding="utf-8"?>
<ds:datastoreItem xmlns:ds="http://schemas.openxmlformats.org/officeDocument/2006/customXml" ds:itemID="{713F7BC3-2043-43C4-995F-243327413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3B4BD-ACA6-4224-A886-C6BB38F2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dfc14-1db0-4219-89fd-56490896c279"/>
    <ds:schemaRef ds:uri="3d0adcf2-9104-4dcf-918f-20817fd6c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 dokument m logo.dotx</Template>
  <TotalTime>10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Lauterbach</dc:creator>
  <cp:keywords/>
  <dc:description/>
  <cp:lastModifiedBy>Kaja Lauterbach</cp:lastModifiedBy>
  <cp:revision>16</cp:revision>
  <cp:lastPrinted>2021-08-12T08:23:00Z</cp:lastPrinted>
  <dcterms:created xsi:type="dcterms:W3CDTF">2023-09-15T09:14:00Z</dcterms:created>
  <dcterms:modified xsi:type="dcterms:W3CDTF">2023-09-15T09:23:00Z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0x010100044D9C9E1B3D0E4A87EFCDA44A9A42B6</vt:lpwstr>
  </property>
  <property fmtid="{D5CDD505-2E9C-101B-9397-08002B2CF9AE}" pid="3" name="MediaServiceImageTags">
    <vt:lpwstr/>
  </property>
</Properties>
</file>