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CDA2" w14:textId="2ACC97A5" w:rsidR="00E53FBC" w:rsidRPr="00E53FBC" w:rsidRDefault="00E53FBC" w:rsidP="00E53FBC">
      <w:pPr>
        <w:pStyle w:val="Overskrift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v</w:t>
      </w:r>
      <w:r w:rsidRPr="003056F1">
        <w:rPr>
          <w:rFonts w:ascii="Verdana" w:hAnsi="Verdana"/>
          <w:sz w:val="24"/>
          <w:szCs w:val="24"/>
        </w:rPr>
        <w:t>olo</w:t>
      </w:r>
      <w:r>
        <w:rPr>
          <w:rFonts w:ascii="Verdana" w:hAnsi="Verdana"/>
          <w:sz w:val="24"/>
          <w:szCs w:val="24"/>
        </w:rPr>
        <w:t xml:space="preserve">ntører til børnehjem i </w:t>
      </w:r>
      <w:proofErr w:type="spellStart"/>
      <w:r>
        <w:rPr>
          <w:rFonts w:ascii="Verdana" w:hAnsi="Verdana"/>
          <w:sz w:val="24"/>
          <w:szCs w:val="24"/>
        </w:rPr>
        <w:t>Iringa</w:t>
      </w:r>
      <w:proofErr w:type="spellEnd"/>
      <w:r>
        <w:rPr>
          <w:rFonts w:ascii="Verdana" w:hAnsi="Verdana"/>
          <w:sz w:val="24"/>
          <w:szCs w:val="24"/>
        </w:rPr>
        <w:t>, Tanzania</w:t>
      </w:r>
    </w:p>
    <w:p w14:paraId="6BBFA6F4" w14:textId="77777777" w:rsidR="00E53FBC" w:rsidRDefault="00E53FBC" w:rsidP="00E53FBC">
      <w:pPr>
        <w:pStyle w:val="Overskrift2"/>
        <w:rPr>
          <w:rFonts w:ascii="Verdana" w:hAnsi="Verdana"/>
          <w:sz w:val="20"/>
          <w:szCs w:val="20"/>
        </w:rPr>
      </w:pPr>
      <w:r w:rsidRPr="00D94C9D">
        <w:rPr>
          <w:rFonts w:ascii="Verdana" w:hAnsi="Verdana"/>
          <w:sz w:val="20"/>
          <w:szCs w:val="20"/>
        </w:rPr>
        <w:t xml:space="preserve">Stillingens </w:t>
      </w:r>
      <w:r>
        <w:rPr>
          <w:rFonts w:ascii="Verdana" w:hAnsi="Verdana"/>
          <w:sz w:val="20"/>
          <w:szCs w:val="20"/>
        </w:rPr>
        <w:t>ramme og formål</w:t>
      </w:r>
      <w:r w:rsidRPr="00D94C9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14:paraId="3274CD16" w14:textId="77777777" w:rsidR="00E53FBC" w:rsidRDefault="00E53FBC" w:rsidP="00E53FBC">
      <w:r w:rsidRPr="00356CEA">
        <w:t xml:space="preserve">LM ønsker at støtte op om det diakonale arbejde, som den lutherske kirke i Tanzania har. LM søger derfor to volontører til at hjælpe </w:t>
      </w:r>
      <w:r>
        <w:t>på kirkens</w:t>
      </w:r>
      <w:r w:rsidRPr="00356CEA">
        <w:t xml:space="preserve"> børnehjem</w:t>
      </w:r>
      <w:r>
        <w:t xml:space="preserve">, </w:t>
      </w:r>
      <w:proofErr w:type="spellStart"/>
      <w:r>
        <w:t>Huruma</w:t>
      </w:r>
      <w:proofErr w:type="spellEnd"/>
      <w:r>
        <w:t xml:space="preserve"> Center</w:t>
      </w:r>
      <w:r w:rsidRPr="00356CEA">
        <w:t xml:space="preserve"> i </w:t>
      </w:r>
      <w:proofErr w:type="spellStart"/>
      <w:r w:rsidRPr="00356CEA">
        <w:t>Iringa</w:t>
      </w:r>
      <w:proofErr w:type="spellEnd"/>
      <w:r>
        <w:t>.</w:t>
      </w:r>
    </w:p>
    <w:p w14:paraId="45EC94F1" w14:textId="1CF3F6F2" w:rsidR="00E53FBC" w:rsidRPr="00356CEA" w:rsidRDefault="00E53FBC" w:rsidP="00E53FBC">
      <w:r>
        <w:t xml:space="preserve">Derudover er der mulighed for at hjælpe med engelskundervisning </w:t>
      </w:r>
      <w:r w:rsidR="00D16858">
        <w:t>af</w:t>
      </w:r>
      <w:r>
        <w:t xml:space="preserve"> bibelskoleelever eller på en skole i overbygningen.</w:t>
      </w:r>
    </w:p>
    <w:p w14:paraId="201AB420" w14:textId="77777777" w:rsidR="00E53FBC" w:rsidRPr="00D94C9D" w:rsidRDefault="00E53FBC" w:rsidP="00E53FBC">
      <w:pPr>
        <w:pStyle w:val="Overskrift2"/>
        <w:rPr>
          <w:rFonts w:ascii="Verdana" w:hAnsi="Verdana"/>
          <w:sz w:val="20"/>
          <w:szCs w:val="20"/>
        </w:rPr>
      </w:pPr>
      <w:r w:rsidRPr="00D94C9D">
        <w:rPr>
          <w:rFonts w:ascii="Verdana" w:hAnsi="Verdana"/>
          <w:sz w:val="20"/>
          <w:szCs w:val="20"/>
        </w:rPr>
        <w:t>Personprofil:</w:t>
      </w:r>
    </w:p>
    <w:p w14:paraId="3B7CE98C" w14:textId="77777777" w:rsidR="00E53FBC" w:rsidRPr="00FF6E49" w:rsidRDefault="00E53FBC" w:rsidP="00E53FBC">
      <w:pPr>
        <w:spacing w:before="200" w:after="0"/>
        <w:ind w:left="2694" w:hanging="2694"/>
      </w:pPr>
      <w:r w:rsidRPr="009E5DD9">
        <w:rPr>
          <w:rFonts w:ascii="Verdana" w:hAnsi="Verdana"/>
          <w:b/>
          <w:sz w:val="18"/>
          <w:szCs w:val="18"/>
        </w:rPr>
        <w:t>Uddannelse:</w:t>
      </w:r>
      <w:r w:rsidRPr="00FF6E49">
        <w:tab/>
        <w:t>Du har afsluttet en ungdomsuddannelse eller en faglig uddannelse.</w:t>
      </w:r>
    </w:p>
    <w:p w14:paraId="421862FF" w14:textId="6F94776C" w:rsidR="00E53FBC" w:rsidRDefault="00E53FBC" w:rsidP="00E53FBC">
      <w:pPr>
        <w:spacing w:after="0"/>
        <w:ind w:left="2694" w:hanging="2694"/>
        <w:rPr>
          <w:rFonts w:ascii="Verdana" w:eastAsia="Times New Roman" w:hAnsi="Verdana" w:cs="Times New Roman"/>
          <w:sz w:val="18"/>
          <w:szCs w:val="18"/>
          <w:lang w:eastAsia="da-DK"/>
        </w:rPr>
      </w:pPr>
      <w:r w:rsidRPr="00AC529C">
        <w:rPr>
          <w:rFonts w:ascii="Verdana" w:hAnsi="Verdana"/>
          <w:b/>
          <w:sz w:val="18"/>
          <w:szCs w:val="18"/>
        </w:rPr>
        <w:t>Erfaring:</w:t>
      </w:r>
      <w:r w:rsidRPr="00AC529C">
        <w:rPr>
          <w:rFonts w:ascii="Verdana" w:hAnsi="Verdana"/>
          <w:sz w:val="18"/>
          <w:szCs w:val="18"/>
        </w:rPr>
        <w:tab/>
      </w:r>
      <w:r>
        <w:t xml:space="preserve">Du </w:t>
      </w:r>
      <w:r w:rsidRPr="00D16858">
        <w:t>har gode kundskaber i engelsk. Du har evt. pædagogisk erfaring fra børneinstitution eller fra anden pasning eller aktivering af børn</w:t>
      </w:r>
      <w:r w:rsidRPr="004C0153">
        <w:rPr>
          <w:rFonts w:ascii="Verdana" w:eastAsia="Times New Roman" w:hAnsi="Verdana" w:cs="Times New Roman"/>
          <w:sz w:val="18"/>
          <w:szCs w:val="18"/>
          <w:lang w:eastAsia="da-DK"/>
        </w:rPr>
        <w:t>.</w:t>
      </w:r>
    </w:p>
    <w:p w14:paraId="2DB65203" w14:textId="77777777" w:rsidR="00D16858" w:rsidRPr="004C0153" w:rsidRDefault="00D16858" w:rsidP="00E53FBC">
      <w:pPr>
        <w:spacing w:after="0"/>
        <w:ind w:left="2694" w:hanging="2694"/>
        <w:rPr>
          <w:rFonts w:ascii="Verdana" w:eastAsia="Times New Roman" w:hAnsi="Verdana" w:cs="Times New Roman"/>
          <w:sz w:val="18"/>
          <w:szCs w:val="18"/>
          <w:lang w:eastAsia="da-DK"/>
        </w:rPr>
      </w:pPr>
    </w:p>
    <w:p w14:paraId="3C9AA0E3" w14:textId="77777777" w:rsidR="00E53FBC" w:rsidRPr="00FF6E49" w:rsidRDefault="00E53FBC" w:rsidP="00E53FBC">
      <w:pPr>
        <w:spacing w:after="0"/>
        <w:ind w:left="2608" w:hanging="2608"/>
        <w:rPr>
          <w:rFonts w:ascii="Verdana" w:hAnsi="Verdana"/>
          <w:b/>
          <w:color w:val="FF0000"/>
          <w:sz w:val="18"/>
          <w:szCs w:val="18"/>
        </w:rPr>
      </w:pPr>
      <w:r w:rsidRPr="00427084">
        <w:rPr>
          <w:rFonts w:ascii="Verdana" w:hAnsi="Verdana"/>
          <w:b/>
          <w:sz w:val="18"/>
          <w:szCs w:val="18"/>
        </w:rPr>
        <w:t>Personegenskaber:</w:t>
      </w:r>
      <w:r>
        <w:rPr>
          <w:rFonts w:ascii="Verdana" w:hAnsi="Verdana"/>
          <w:b/>
          <w:sz w:val="18"/>
          <w:szCs w:val="18"/>
        </w:rPr>
        <w:tab/>
      </w:r>
    </w:p>
    <w:p w14:paraId="131AEC8D" w14:textId="77777777" w:rsidR="00E53FBC" w:rsidRPr="00DC6A30" w:rsidRDefault="00E53FBC" w:rsidP="00E53FBC">
      <w:pPr>
        <w:pStyle w:val="Listeafsnit"/>
        <w:numPr>
          <w:ilvl w:val="2"/>
          <w:numId w:val="2"/>
        </w:numPr>
      </w:pPr>
      <w:r w:rsidRPr="00DC6A30">
        <w:t xml:space="preserve">Du </w:t>
      </w:r>
      <w:r>
        <w:t>ser</w:t>
      </w:r>
      <w:r w:rsidRPr="00DC6A30">
        <w:t xml:space="preserve"> det meningsfuldt at være sam</w:t>
      </w:r>
      <w:r>
        <w:t>men med mindreårige børn og aktivere dem</w:t>
      </w:r>
    </w:p>
    <w:p w14:paraId="0AF186A9" w14:textId="77777777" w:rsidR="00E53FBC" w:rsidRPr="00DC6A30" w:rsidRDefault="00E53FBC" w:rsidP="00E53FBC">
      <w:pPr>
        <w:pStyle w:val="Listeafsnit"/>
        <w:numPr>
          <w:ilvl w:val="2"/>
          <w:numId w:val="2"/>
        </w:numPr>
        <w:spacing w:after="0"/>
      </w:pPr>
      <w:r w:rsidRPr="00DC6A30">
        <w:t>Du e</w:t>
      </w:r>
      <w:r>
        <w:t>r kreativ og er god til at aktivere</w:t>
      </w:r>
      <w:r w:rsidRPr="00DC6A30">
        <w:t xml:space="preserve"> børn</w:t>
      </w:r>
    </w:p>
    <w:p w14:paraId="6EC7C607" w14:textId="77777777" w:rsidR="00E53FBC" w:rsidRPr="00DC6A30" w:rsidRDefault="00E53FBC" w:rsidP="00E53FBC">
      <w:pPr>
        <w:pStyle w:val="Listeafsnit"/>
        <w:numPr>
          <w:ilvl w:val="2"/>
          <w:numId w:val="2"/>
        </w:numPr>
        <w:spacing w:after="0"/>
      </w:pPr>
      <w:r w:rsidRPr="00DC6A30">
        <w:t>Du er en moden og selvstændig person, som tager ansvar, når der er brug for det</w:t>
      </w:r>
    </w:p>
    <w:p w14:paraId="0104E312" w14:textId="46750698" w:rsidR="00E53FBC" w:rsidRPr="00DC6A30" w:rsidRDefault="00E53FBC" w:rsidP="00E53FBC">
      <w:pPr>
        <w:pStyle w:val="Listeafsnit"/>
        <w:numPr>
          <w:ilvl w:val="2"/>
          <w:numId w:val="2"/>
        </w:numPr>
      </w:pPr>
      <w:r w:rsidRPr="00DC6A30">
        <w:t xml:space="preserve">Du er god til at </w:t>
      </w:r>
      <w:r>
        <w:t>videregive</w:t>
      </w:r>
      <w:r w:rsidRPr="00DC6A30">
        <w:t xml:space="preserve"> dine ideer til andre og sætte noget i gang</w:t>
      </w:r>
    </w:p>
    <w:p w14:paraId="3387EC00" w14:textId="77777777" w:rsidR="00E53FBC" w:rsidRPr="00DC6A30" w:rsidRDefault="00E53FBC" w:rsidP="00E53FBC">
      <w:pPr>
        <w:pStyle w:val="Listeafsnit"/>
        <w:numPr>
          <w:ilvl w:val="2"/>
          <w:numId w:val="2"/>
        </w:numPr>
      </w:pPr>
      <w:r w:rsidRPr="00DC6A30">
        <w:t>Du kan planlægge din egen hverdag og det arbejde, der skal gøres</w:t>
      </w:r>
    </w:p>
    <w:p w14:paraId="00759A44" w14:textId="128AD654" w:rsidR="00E53FBC" w:rsidRPr="00DC6A30" w:rsidRDefault="00E53FBC" w:rsidP="00E53FBC">
      <w:pPr>
        <w:pStyle w:val="Listeafsnit"/>
        <w:numPr>
          <w:ilvl w:val="2"/>
          <w:numId w:val="2"/>
        </w:numPr>
        <w:spacing w:after="0"/>
      </w:pPr>
      <w:r w:rsidRPr="00DC6A30">
        <w:t xml:space="preserve">Du behersker engelsk og er villig til at lære </w:t>
      </w:r>
      <w:r>
        <w:t>swahili</w:t>
      </w:r>
      <w:r w:rsidRPr="00DC6A30">
        <w:t xml:space="preserve"> i begrænset omfang</w:t>
      </w:r>
    </w:p>
    <w:p w14:paraId="3AABCEA6" w14:textId="77777777" w:rsidR="00E53FBC" w:rsidRPr="00DC6A30" w:rsidRDefault="00E53FBC" w:rsidP="00E53FBC">
      <w:pPr>
        <w:pStyle w:val="Listeafsnit"/>
        <w:numPr>
          <w:ilvl w:val="2"/>
          <w:numId w:val="2"/>
        </w:numPr>
      </w:pPr>
      <w:r w:rsidRPr="00DC6A30">
        <w:t>Du viser r</w:t>
      </w:r>
      <w:r>
        <w:t>espekt for mennesker fra en anden kultur</w:t>
      </w:r>
      <w:r w:rsidRPr="00DC6A30">
        <w:t xml:space="preserve"> og er villig til at tilpasse di</w:t>
      </w:r>
      <w:r>
        <w:t>g</w:t>
      </w:r>
    </w:p>
    <w:p w14:paraId="6C239161" w14:textId="77777777" w:rsidR="00E53FBC" w:rsidRDefault="00E53FBC" w:rsidP="00E53FBC">
      <w:pPr>
        <w:pStyle w:val="Listeafsnit"/>
        <w:numPr>
          <w:ilvl w:val="2"/>
          <w:numId w:val="2"/>
        </w:numPr>
        <w:spacing w:after="0"/>
      </w:pPr>
      <w:r w:rsidRPr="00DC6A30">
        <w:t>Du er omstillingsparat og har</w:t>
      </w:r>
      <w:r>
        <w:t xml:space="preserve"> en</w:t>
      </w:r>
      <w:r w:rsidRPr="00DC6A30">
        <w:t xml:space="preserve"> høj tolerance for stress</w:t>
      </w:r>
      <w:r w:rsidRPr="00FA7D4B">
        <w:t xml:space="preserve"> </w:t>
      </w:r>
    </w:p>
    <w:p w14:paraId="2B8D267C" w14:textId="734D1793" w:rsidR="00E53FBC" w:rsidRPr="00DC6A30" w:rsidRDefault="00E53FBC" w:rsidP="00E53FBC">
      <w:pPr>
        <w:pStyle w:val="Listeafsnit"/>
        <w:numPr>
          <w:ilvl w:val="2"/>
          <w:numId w:val="2"/>
        </w:numPr>
        <w:spacing w:after="0"/>
      </w:pPr>
      <w:r w:rsidRPr="00DC6A30">
        <w:t>Du er personlig</w:t>
      </w:r>
      <w:r w:rsidR="00D16858">
        <w:t>t</w:t>
      </w:r>
      <w:r w:rsidRPr="00DC6A30">
        <w:t xml:space="preserve"> kristen </w:t>
      </w:r>
      <w:r>
        <w:t xml:space="preserve">og kan identificere dig med </w:t>
      </w:r>
      <w:proofErr w:type="spellStart"/>
      <w:r>
        <w:t>LM’s</w:t>
      </w:r>
      <w:proofErr w:type="spellEnd"/>
      <w:r>
        <w:t xml:space="preserve"> profil</w:t>
      </w:r>
    </w:p>
    <w:p w14:paraId="651B09DE" w14:textId="77777777" w:rsidR="004A456A" w:rsidRDefault="004A456A" w:rsidP="00E53FBC">
      <w:pPr>
        <w:spacing w:after="0"/>
        <w:rPr>
          <w:rFonts w:ascii="Verdana" w:hAnsi="Verdana"/>
          <w:b/>
          <w:color w:val="4797A8" w:themeColor="accent1"/>
          <w:sz w:val="20"/>
          <w:szCs w:val="20"/>
        </w:rPr>
      </w:pPr>
    </w:p>
    <w:p w14:paraId="610A1A6B" w14:textId="3351D311" w:rsidR="00E53FBC" w:rsidRPr="001B10CC" w:rsidRDefault="00E53FBC" w:rsidP="00E53FBC">
      <w:pPr>
        <w:spacing w:after="0"/>
        <w:rPr>
          <w:rFonts w:ascii="Verdana" w:hAnsi="Verdana"/>
          <w:b/>
          <w:color w:val="4797A8" w:themeColor="accent1"/>
          <w:sz w:val="20"/>
          <w:szCs w:val="20"/>
        </w:rPr>
      </w:pPr>
      <w:r w:rsidRPr="001B10CC">
        <w:rPr>
          <w:rFonts w:ascii="Verdana" w:hAnsi="Verdana"/>
          <w:b/>
          <w:color w:val="4797A8" w:themeColor="accent1"/>
          <w:sz w:val="20"/>
          <w:szCs w:val="20"/>
        </w:rPr>
        <w:t>Arbejdsopgaver:</w:t>
      </w:r>
      <w:r w:rsidRPr="001B10CC">
        <w:rPr>
          <w:rFonts w:ascii="Verdana" w:hAnsi="Verdana"/>
          <w:color w:val="4797A8" w:themeColor="accent1"/>
          <w:sz w:val="20"/>
          <w:szCs w:val="20"/>
        </w:rPr>
        <w:tab/>
      </w:r>
    </w:p>
    <w:p w14:paraId="5BA45DA0" w14:textId="58797ADC" w:rsidR="00E53FBC" w:rsidRPr="00052DF1" w:rsidRDefault="00E53FBC" w:rsidP="00E53FBC">
      <w:pPr>
        <w:rPr>
          <w:lang w:eastAsia="da-DK"/>
        </w:rPr>
      </w:pPr>
      <w:r w:rsidRPr="00052DF1">
        <w:rPr>
          <w:lang w:eastAsia="da-DK"/>
        </w:rPr>
        <w:t xml:space="preserve">Alle hverdage skal du være på </w:t>
      </w:r>
      <w:proofErr w:type="spellStart"/>
      <w:r w:rsidRPr="00052DF1">
        <w:rPr>
          <w:lang w:eastAsia="da-DK"/>
        </w:rPr>
        <w:t>Huruma</w:t>
      </w:r>
      <w:proofErr w:type="spellEnd"/>
      <w:r>
        <w:rPr>
          <w:lang w:eastAsia="da-DK"/>
        </w:rPr>
        <w:t xml:space="preserve"> Center</w:t>
      </w:r>
      <w:r w:rsidRPr="00052DF1">
        <w:rPr>
          <w:lang w:eastAsia="da-DK"/>
        </w:rPr>
        <w:t>.</w:t>
      </w:r>
      <w:r>
        <w:rPr>
          <w:lang w:eastAsia="da-DK"/>
        </w:rPr>
        <w:t xml:space="preserve"> Det ligger </w:t>
      </w:r>
      <w:r w:rsidR="008D4D41">
        <w:rPr>
          <w:lang w:eastAsia="da-DK"/>
        </w:rPr>
        <w:t>et par</w:t>
      </w:r>
      <w:r>
        <w:rPr>
          <w:lang w:eastAsia="da-DK"/>
        </w:rPr>
        <w:t xml:space="preserve"> kilometer fra den </w:t>
      </w:r>
      <w:proofErr w:type="spellStart"/>
      <w:r w:rsidR="00C41316">
        <w:rPr>
          <w:lang w:eastAsia="da-DK"/>
        </w:rPr>
        <w:t>LM’s</w:t>
      </w:r>
      <w:proofErr w:type="spellEnd"/>
      <w:r>
        <w:rPr>
          <w:lang w:eastAsia="da-DK"/>
        </w:rPr>
        <w:t xml:space="preserve"> </w:t>
      </w:r>
      <w:r w:rsidR="00D16858">
        <w:rPr>
          <w:lang w:eastAsia="da-DK"/>
        </w:rPr>
        <w:t>grund</w:t>
      </w:r>
      <w:r>
        <w:rPr>
          <w:lang w:eastAsia="da-DK"/>
        </w:rPr>
        <w:t xml:space="preserve"> i </w:t>
      </w:r>
      <w:proofErr w:type="spellStart"/>
      <w:r>
        <w:rPr>
          <w:lang w:eastAsia="da-DK"/>
        </w:rPr>
        <w:t>Iringa</w:t>
      </w:r>
      <w:proofErr w:type="spellEnd"/>
      <w:r>
        <w:rPr>
          <w:lang w:eastAsia="da-DK"/>
        </w:rPr>
        <w:t>.</w:t>
      </w:r>
      <w:r w:rsidRPr="00052DF1">
        <w:rPr>
          <w:lang w:eastAsia="da-DK"/>
        </w:rPr>
        <w:t xml:space="preserve"> Om formiddagen skal du være i børnehjemmets </w:t>
      </w:r>
      <w:r>
        <w:rPr>
          <w:lang w:eastAsia="da-DK"/>
        </w:rPr>
        <w:t>børnehave</w:t>
      </w:r>
      <w:r w:rsidRPr="00052DF1">
        <w:rPr>
          <w:lang w:eastAsia="da-DK"/>
        </w:rPr>
        <w:t xml:space="preserve">. Her skal du være med til at aktivere de ca. 20 børn i alderen 0-5 år med lege og andre aktiviteter. </w:t>
      </w:r>
      <w:r>
        <w:rPr>
          <w:lang w:eastAsia="da-DK"/>
        </w:rPr>
        <w:t>D</w:t>
      </w:r>
      <w:r w:rsidR="00C41316">
        <w:rPr>
          <w:lang w:eastAsia="da-DK"/>
        </w:rPr>
        <w:t>e</w:t>
      </w:r>
      <w:r>
        <w:rPr>
          <w:lang w:eastAsia="da-DK"/>
        </w:rPr>
        <w:t>r vi være god mulighed for at f</w:t>
      </w:r>
      <w:r w:rsidRPr="00052DF1">
        <w:rPr>
          <w:lang w:eastAsia="da-DK"/>
        </w:rPr>
        <w:t>å lov til at introducere børnene til</w:t>
      </w:r>
      <w:r>
        <w:rPr>
          <w:lang w:eastAsia="da-DK"/>
        </w:rPr>
        <w:t xml:space="preserve"> matematik og</w:t>
      </w:r>
      <w:r w:rsidRPr="00052DF1">
        <w:rPr>
          <w:lang w:eastAsia="da-DK"/>
        </w:rPr>
        <w:t xml:space="preserve"> det engelske sprog gennem sange og simple sproglege.  </w:t>
      </w:r>
      <w:r w:rsidR="00C41316">
        <w:rPr>
          <w:lang w:eastAsia="da-DK"/>
        </w:rPr>
        <w:t>Tre</w:t>
      </w:r>
      <w:r w:rsidRPr="00052DF1">
        <w:rPr>
          <w:lang w:eastAsia="da-DK"/>
        </w:rPr>
        <w:t xml:space="preserve"> eftermiddage om ugen skal du være på en anden afdeling af børnehjemmet. Her er der ca. 40 børn i alderen 5-1</w:t>
      </w:r>
      <w:r w:rsidR="00765109">
        <w:rPr>
          <w:lang w:eastAsia="da-DK"/>
        </w:rPr>
        <w:t>7</w:t>
      </w:r>
      <w:r w:rsidRPr="00052DF1">
        <w:rPr>
          <w:lang w:eastAsia="da-DK"/>
        </w:rPr>
        <w:t>år. Dine opgaver bliver lektiehjælp og at være med til forskellige fritidsaktiviteter. De</w:t>
      </w:r>
      <w:r>
        <w:rPr>
          <w:lang w:eastAsia="da-DK"/>
        </w:rPr>
        <w:t>r</w:t>
      </w:r>
      <w:r w:rsidRPr="00052DF1">
        <w:rPr>
          <w:lang w:eastAsia="da-DK"/>
        </w:rPr>
        <w:t xml:space="preserve"> </w:t>
      </w:r>
      <w:r>
        <w:rPr>
          <w:lang w:eastAsia="da-DK"/>
        </w:rPr>
        <w:t>vil også</w:t>
      </w:r>
      <w:r w:rsidRPr="00052DF1">
        <w:rPr>
          <w:lang w:eastAsia="da-DK"/>
        </w:rPr>
        <w:t xml:space="preserve"> være praktiske opgaver </w:t>
      </w:r>
      <w:r>
        <w:rPr>
          <w:lang w:eastAsia="da-DK"/>
        </w:rPr>
        <w:t>som</w:t>
      </w:r>
      <w:r w:rsidRPr="00052DF1">
        <w:rPr>
          <w:lang w:eastAsia="da-DK"/>
        </w:rPr>
        <w:t xml:space="preserve"> hjælp til madlavning, rengøring, tøjvask og reparationer.</w:t>
      </w:r>
    </w:p>
    <w:p w14:paraId="4BA8AC66" w14:textId="714DBD8D" w:rsidR="00E53FBC" w:rsidRDefault="00E53FBC" w:rsidP="00E53FBC">
      <w:pPr>
        <w:rPr>
          <w:lang w:eastAsia="da-DK"/>
        </w:rPr>
      </w:pPr>
      <w:r>
        <w:t>Derudover er der mulighed for</w:t>
      </w:r>
      <w:r w:rsidR="00D16858">
        <w:t>,</w:t>
      </w:r>
      <w:r>
        <w:t xml:space="preserve"> at du bidrager til engelskundervisningen af elever på </w:t>
      </w:r>
      <w:proofErr w:type="spellStart"/>
      <w:r>
        <w:t>Ilambilole</w:t>
      </w:r>
      <w:proofErr w:type="spellEnd"/>
      <w:r>
        <w:t xml:space="preserve"> Bibelskole eller på en af kirkens lokale skoler i overbygningen. Undervisningen vil være 2-4 timer om ugen og </w:t>
      </w:r>
      <w:r w:rsidR="003441A1">
        <w:t xml:space="preserve">vil </w:t>
      </w:r>
      <w:r>
        <w:t xml:space="preserve">ligge i den sidste halvdel af volontøropholdet, hvor dit </w:t>
      </w:r>
      <w:r w:rsidR="00765109">
        <w:t>s</w:t>
      </w:r>
      <w:r>
        <w:t>wahili-ordforråd er bedst.</w:t>
      </w:r>
    </w:p>
    <w:p w14:paraId="151F1793" w14:textId="77777777" w:rsidR="00AB5AB5" w:rsidRDefault="00E53FBC" w:rsidP="00AB5AB5">
      <w:pPr>
        <w:spacing w:before="200" w:after="0"/>
      </w:pPr>
      <w:bookmarkStart w:id="0" w:name="_Hlk529796932"/>
      <w:r>
        <w:lastRenderedPageBreak/>
        <w:t>Du skal være indstillet på at dele dine oplevelser og erfaringer, når du kommer til Danmark igen.</w:t>
      </w:r>
      <w:bookmarkEnd w:id="0"/>
      <w:r w:rsidR="004A456A" w:rsidRPr="004A456A">
        <w:t xml:space="preserve"> </w:t>
      </w:r>
      <w:r w:rsidR="004A456A">
        <w:t xml:space="preserve">Dette kan for eksempel være på en bibelcamping, i en </w:t>
      </w:r>
      <w:proofErr w:type="spellStart"/>
      <w:r w:rsidR="004A456A">
        <w:t>teenklub</w:t>
      </w:r>
      <w:proofErr w:type="spellEnd"/>
      <w:r w:rsidR="004A456A">
        <w:t xml:space="preserve"> eller LMU-forening, som du på forhånd har en relation til, eller som du inden afrejse danner en kontakt til. Undervejs i dit volontørophold kan </w:t>
      </w:r>
      <w:proofErr w:type="spellStart"/>
      <w:r w:rsidR="004A456A">
        <w:t>teenklubben</w:t>
      </w:r>
      <w:proofErr w:type="spellEnd"/>
      <w:r w:rsidR="004A456A">
        <w:t>/LMU-foreningen bede for dig, og du kan sende små fortællinger hjem.</w:t>
      </w:r>
    </w:p>
    <w:p w14:paraId="20EAA6C3" w14:textId="62244A23" w:rsidR="00E53FBC" w:rsidRDefault="004A456A" w:rsidP="00AB5AB5">
      <w:pPr>
        <w:spacing w:before="200" w:after="0"/>
      </w:pPr>
      <w:r>
        <w:t>Omfanget af mødea</w:t>
      </w:r>
      <w:r w:rsidR="00D16858">
        <w:t>f</w:t>
      </w:r>
      <w:r>
        <w:t xml:space="preserve">taler aftales med den enkelte volontør, og LM hjælper gerne med at </w:t>
      </w:r>
      <w:proofErr w:type="gramStart"/>
      <w:r>
        <w:t>tage kontakt til</w:t>
      </w:r>
      <w:proofErr w:type="gramEnd"/>
      <w:r>
        <w:t xml:space="preserve"> </w:t>
      </w:r>
      <w:proofErr w:type="spellStart"/>
      <w:r>
        <w:t>teenklubber</w:t>
      </w:r>
      <w:proofErr w:type="spellEnd"/>
      <w:r>
        <w:t>, LMU-foreninger eller lignende.</w:t>
      </w:r>
    </w:p>
    <w:p w14:paraId="650C5B48" w14:textId="77777777" w:rsidR="00E53FBC" w:rsidRDefault="00E53FBC" w:rsidP="00E53FBC">
      <w:pPr>
        <w:rPr>
          <w:rFonts w:ascii="Verdana" w:hAnsi="Verdana"/>
          <w:b/>
          <w:color w:val="666666" w:themeColor="text2" w:themeTint="99"/>
          <w:sz w:val="20"/>
          <w:szCs w:val="20"/>
        </w:rPr>
      </w:pPr>
    </w:p>
    <w:p w14:paraId="2616CE32" w14:textId="77777777" w:rsidR="00E53FBC" w:rsidRPr="00A23AD6" w:rsidRDefault="00E53FBC" w:rsidP="00E53FBC">
      <w:pPr>
        <w:pStyle w:val="Overskrift2"/>
        <w:rPr>
          <w:rFonts w:ascii="Verdana" w:hAnsi="Verdana"/>
          <w:sz w:val="20"/>
          <w:szCs w:val="20"/>
        </w:rPr>
      </w:pPr>
      <w:bookmarkStart w:id="1" w:name="_Hlk529791048"/>
      <w:r>
        <w:rPr>
          <w:rFonts w:ascii="Verdana" w:hAnsi="Verdana"/>
          <w:sz w:val="20"/>
          <w:szCs w:val="20"/>
        </w:rPr>
        <w:t>F</w:t>
      </w:r>
      <w:r w:rsidRPr="00A23AD6">
        <w:rPr>
          <w:rFonts w:ascii="Verdana" w:hAnsi="Verdana"/>
          <w:sz w:val="20"/>
          <w:szCs w:val="20"/>
        </w:rPr>
        <w:t>ritid:</w:t>
      </w:r>
    </w:p>
    <w:p w14:paraId="53F1235D" w14:textId="77777777" w:rsidR="00E53FBC" w:rsidRPr="00D16858" w:rsidRDefault="00E53FBC" w:rsidP="00D16858">
      <w:pPr>
        <w:spacing w:before="200" w:after="0"/>
      </w:pPr>
      <w:r w:rsidRPr="00DC6A30">
        <w:t xml:space="preserve">Du vil sammen med </w:t>
      </w:r>
      <w:r>
        <w:t xml:space="preserve">en anden </w:t>
      </w:r>
      <w:r w:rsidRPr="00DC6A30">
        <w:t>volon</w:t>
      </w:r>
      <w:r>
        <w:t xml:space="preserve">tør blive en del af </w:t>
      </w:r>
      <w:proofErr w:type="spellStart"/>
      <w:r>
        <w:t>LM’s</w:t>
      </w:r>
      <w:proofErr w:type="spellEnd"/>
      <w:r>
        <w:t xml:space="preserve"> </w:t>
      </w:r>
      <w:r w:rsidRPr="00DC6A30">
        <w:t xml:space="preserve">volontør- og missionærfællesskab i </w:t>
      </w:r>
      <w:proofErr w:type="spellStart"/>
      <w:r>
        <w:t>Iringa</w:t>
      </w:r>
      <w:proofErr w:type="spellEnd"/>
      <w:r w:rsidRPr="00DC6A30">
        <w:t xml:space="preserve">. </w:t>
      </w:r>
      <w:r w:rsidRPr="00D16858">
        <w:t xml:space="preserve">Vi forventer, at du aktivt er med i fællesskabet, og hjælper med at løse mindre opgaver til gavn for gruppen. </w:t>
      </w:r>
    </w:p>
    <w:p w14:paraId="64E68066" w14:textId="63E92AFE" w:rsidR="00E53FBC" w:rsidRDefault="00E53FBC" w:rsidP="00D16858">
      <w:pPr>
        <w:spacing w:before="200" w:after="0"/>
      </w:pPr>
      <w:r>
        <w:t xml:space="preserve">I </w:t>
      </w:r>
      <w:proofErr w:type="spellStart"/>
      <w:r>
        <w:t>Iringa</w:t>
      </w:r>
      <w:proofErr w:type="spellEnd"/>
      <w:r>
        <w:t xml:space="preserve"> findes</w:t>
      </w:r>
      <w:r w:rsidRPr="00DC6A30">
        <w:t xml:space="preserve"> lokal</w:t>
      </w:r>
      <w:r>
        <w:t xml:space="preserve">e og internationale menigheder. Der er også god mulighed for kontakt til andre kristne unge enten blandt kolleger på </w:t>
      </w:r>
      <w:proofErr w:type="spellStart"/>
      <w:r>
        <w:t>Huruma</w:t>
      </w:r>
      <w:proofErr w:type="spellEnd"/>
      <w:r>
        <w:t xml:space="preserve"> Centret eller i</w:t>
      </w:r>
      <w:r w:rsidR="00B65D4B">
        <w:t xml:space="preserve"> det internationale fællesskab</w:t>
      </w:r>
      <w:r w:rsidRPr="00DC6A30">
        <w:t xml:space="preserve">. </w:t>
      </w:r>
      <w:r>
        <w:t xml:space="preserve">Man kan finde steder at dyrke </w:t>
      </w:r>
      <w:r w:rsidRPr="00DC6A30">
        <w:t xml:space="preserve">forskellige </w:t>
      </w:r>
      <w:r>
        <w:t>sports</w:t>
      </w:r>
      <w:r w:rsidRPr="00DC6A30">
        <w:t>aktiviteter.</w:t>
      </w:r>
    </w:p>
    <w:p w14:paraId="79D8AC2E" w14:textId="00FA3296" w:rsidR="00E53FBC" w:rsidRPr="00D16858" w:rsidRDefault="00E53FBC" w:rsidP="00D16858">
      <w:pPr>
        <w:spacing w:before="200" w:after="0"/>
      </w:pPr>
      <w:r w:rsidRPr="00D16858">
        <w:t xml:space="preserve">Du er med i et missionær- og volontørfællesskab i </w:t>
      </w:r>
      <w:proofErr w:type="spellStart"/>
      <w:r w:rsidRPr="00D16858">
        <w:t>Iringa</w:t>
      </w:r>
      <w:proofErr w:type="spellEnd"/>
      <w:r w:rsidRPr="00D16858">
        <w:t>, som ugentligt mødes til et prædiken- og bedemøde og forskelligt socialt samvær. Det er muligt at få kontakt til et kristent internationalt miljø af blandt andet andre internationale volontører</w:t>
      </w:r>
      <w:r w:rsidR="00D16858">
        <w:t>,</w:t>
      </w:r>
      <w:r w:rsidRPr="00D16858">
        <w:t xml:space="preserve"> og der er gudstjeneste på engelsk i en international kirke hver anden søndag.</w:t>
      </w:r>
    </w:p>
    <w:p w14:paraId="08526CD5" w14:textId="77777777" w:rsidR="00E53FBC" w:rsidRPr="00A23AD6" w:rsidRDefault="00E53FBC" w:rsidP="00E53FBC">
      <w:pPr>
        <w:spacing w:before="45" w:after="150" w:line="240" w:lineRule="auto"/>
        <w:ind w:left="1304"/>
        <w:rPr>
          <w:rFonts w:ascii="Verdana" w:hAnsi="Verdana"/>
          <w:b/>
          <w:color w:val="000000" w:themeColor="text2" w:themeShade="BF"/>
          <w:sz w:val="18"/>
          <w:szCs w:val="18"/>
        </w:rPr>
      </w:pPr>
    </w:p>
    <w:p w14:paraId="5D25CE44" w14:textId="77777777" w:rsidR="00E53FBC" w:rsidRPr="00DC6A30" w:rsidRDefault="00E53FBC" w:rsidP="00E53FBC">
      <w:pPr>
        <w:rPr>
          <w:rFonts w:ascii="Verdana" w:hAnsi="Verdana"/>
          <w:b/>
          <w:color w:val="4797A8" w:themeColor="accent1"/>
          <w:sz w:val="20"/>
          <w:szCs w:val="20"/>
        </w:rPr>
      </w:pPr>
      <w:r w:rsidRPr="00DC6A30">
        <w:rPr>
          <w:rFonts w:ascii="Verdana" w:hAnsi="Verdana"/>
          <w:b/>
          <w:color w:val="4797A8" w:themeColor="accent1"/>
          <w:sz w:val="20"/>
          <w:szCs w:val="20"/>
        </w:rPr>
        <w:t>Praktiske forhold:</w:t>
      </w:r>
    </w:p>
    <w:p w14:paraId="0E66EAF6" w14:textId="77777777" w:rsidR="00E53FBC" w:rsidRDefault="00E53FBC" w:rsidP="00E53FBC">
      <w:pPr>
        <w:spacing w:after="120" w:line="240" w:lineRule="auto"/>
        <w:rPr>
          <w:rFonts w:ascii="Verdana" w:eastAsia="Times New Roman" w:hAnsi="Verdana" w:cs="Times New Roman"/>
          <w:b/>
          <w:sz w:val="18"/>
          <w:szCs w:val="18"/>
          <w:lang w:eastAsia="da-DK"/>
        </w:rPr>
      </w:pPr>
      <w:r w:rsidRPr="00BF01E8">
        <w:rPr>
          <w:rFonts w:ascii="Verdana" w:eastAsia="Times New Roman" w:hAnsi="Verdana" w:cs="Times New Roman"/>
          <w:b/>
          <w:sz w:val="18"/>
          <w:szCs w:val="18"/>
          <w:lang w:eastAsia="da-DK"/>
        </w:rPr>
        <w:t>A</w:t>
      </w:r>
      <w:r>
        <w:rPr>
          <w:rFonts w:ascii="Verdana" w:eastAsia="Times New Roman" w:hAnsi="Verdana" w:cs="Times New Roman"/>
          <w:b/>
          <w:sz w:val="18"/>
          <w:szCs w:val="18"/>
          <w:lang w:eastAsia="da-DK"/>
        </w:rPr>
        <w:t>ndre volontører</w:t>
      </w:r>
    </w:p>
    <w:p w14:paraId="092E5AF5" w14:textId="65634F54" w:rsidR="00D16858" w:rsidRPr="00D16858" w:rsidRDefault="00E53FBC" w:rsidP="00D16858">
      <w:pPr>
        <w:spacing w:before="200" w:after="0"/>
      </w:pPr>
      <w:proofErr w:type="spellStart"/>
      <w:r w:rsidRPr="00D16858">
        <w:t>LM´s</w:t>
      </w:r>
      <w:proofErr w:type="spellEnd"/>
      <w:r w:rsidRPr="00D16858">
        <w:t xml:space="preserve"> litteraturarbejde, Soma Biblia forventer også at have to volontører i Tanzania, bosiddende i </w:t>
      </w:r>
      <w:proofErr w:type="spellStart"/>
      <w:r w:rsidRPr="00D16858">
        <w:t>Arusha</w:t>
      </w:r>
      <w:proofErr w:type="spellEnd"/>
      <w:r w:rsidRPr="00D16858">
        <w:t xml:space="preserve"> og Dar es Salaam. Der vil være muligt for volontørerne at holde kontakten og mødes med mellemrum.</w:t>
      </w:r>
      <w:r w:rsidR="00D16858">
        <w:br/>
      </w:r>
    </w:p>
    <w:p w14:paraId="3751F7D0" w14:textId="77777777" w:rsidR="00E53FBC" w:rsidRDefault="00E53FBC" w:rsidP="00E53FBC">
      <w:pPr>
        <w:spacing w:after="120" w:line="240" w:lineRule="auto"/>
        <w:rPr>
          <w:rFonts w:ascii="Verdana" w:eastAsia="Times New Roman" w:hAnsi="Verdana" w:cs="Times New Roman"/>
          <w:b/>
          <w:sz w:val="18"/>
          <w:szCs w:val="18"/>
          <w:lang w:eastAsia="da-DK"/>
        </w:rPr>
      </w:pPr>
      <w:r w:rsidRPr="00BF01E8">
        <w:rPr>
          <w:rFonts w:ascii="Verdana" w:eastAsia="Times New Roman" w:hAnsi="Verdana" w:cs="Times New Roman"/>
          <w:b/>
          <w:sz w:val="18"/>
          <w:szCs w:val="18"/>
          <w:lang w:eastAsia="da-DK"/>
        </w:rPr>
        <w:t xml:space="preserve">At bo i </w:t>
      </w:r>
      <w:proofErr w:type="spellStart"/>
      <w:r>
        <w:rPr>
          <w:rFonts w:ascii="Verdana" w:eastAsia="Times New Roman" w:hAnsi="Verdana" w:cs="Times New Roman"/>
          <w:b/>
          <w:sz w:val="18"/>
          <w:szCs w:val="18"/>
          <w:lang w:eastAsia="da-DK"/>
        </w:rPr>
        <w:t>Iringa</w:t>
      </w:r>
      <w:proofErr w:type="spellEnd"/>
    </w:p>
    <w:p w14:paraId="5E9CC27F" w14:textId="77777777" w:rsidR="00E53FBC" w:rsidRPr="00D16858" w:rsidRDefault="00E53FBC" w:rsidP="00D16858">
      <w:pPr>
        <w:spacing w:before="200" w:after="0"/>
      </w:pPr>
      <w:proofErr w:type="spellStart"/>
      <w:r w:rsidRPr="00D16858">
        <w:t>Iringa</w:t>
      </w:r>
      <w:proofErr w:type="spellEnd"/>
      <w:r w:rsidRPr="00D16858">
        <w:t xml:space="preserve"> er en universitetsby med ca. 200.000 indbyggere. Byen har et behageligt klima, da byen ligger i ca. 1.800 meters højde. Derfor kan du også få brug for en varm trøje en gang imellem. </w:t>
      </w:r>
    </w:p>
    <w:p w14:paraId="3EDE7D78" w14:textId="3559A9AE" w:rsidR="00E53FBC" w:rsidRPr="00D16858" w:rsidRDefault="00E53FBC" w:rsidP="00D16858">
      <w:pPr>
        <w:spacing w:before="200" w:after="0"/>
      </w:pPr>
      <w:r w:rsidRPr="00D16858">
        <w:t>Der er rimelig god internetforbindelse og derfor også mulighed for samtale via Skype/WhatsApp/Messenger. Du kan få det meste i butikkerne</w:t>
      </w:r>
      <w:r w:rsidR="00D16858">
        <w:t>,</w:t>
      </w:r>
      <w:r w:rsidRPr="00D16858">
        <w:t xml:space="preserve"> og det lokale grøntsagsmarked er stort og fyldt med eksotiske og smagfulde frugter, og der er også mulighed for at gå på café i byen.</w:t>
      </w:r>
    </w:p>
    <w:p w14:paraId="78803DAE" w14:textId="4BCF598B" w:rsidR="00E53FBC" w:rsidRDefault="00E53FBC" w:rsidP="00D16858">
      <w:pPr>
        <w:spacing w:before="200" w:after="0"/>
      </w:pPr>
      <w:r w:rsidRPr="00D16858">
        <w:t>Volontørerne bor på samme grund som missionærerne, men der vil være nogen transportvej (ca. 5-10min i tuktuk) til arbejde.</w:t>
      </w:r>
    </w:p>
    <w:p w14:paraId="6CAB0176" w14:textId="77777777" w:rsidR="00D16858" w:rsidRPr="00D16858" w:rsidRDefault="00D16858" w:rsidP="00D16858">
      <w:pPr>
        <w:spacing w:before="200" w:after="0"/>
      </w:pPr>
    </w:p>
    <w:bookmarkEnd w:id="1"/>
    <w:p w14:paraId="6ACB3B49" w14:textId="77777777" w:rsidR="00E53FBC" w:rsidRPr="00BF1497" w:rsidRDefault="00E53FBC" w:rsidP="00E53FBC">
      <w:pPr>
        <w:spacing w:after="0" w:line="240" w:lineRule="auto"/>
        <w:ind w:left="1304"/>
        <w:rPr>
          <w:rFonts w:ascii="Verdana" w:hAnsi="Verdana"/>
          <w:sz w:val="18"/>
          <w:szCs w:val="18"/>
        </w:rPr>
      </w:pPr>
    </w:p>
    <w:p w14:paraId="11AE621F" w14:textId="77777777" w:rsidR="00E53FBC" w:rsidRPr="00BF01E8" w:rsidRDefault="00E53FBC" w:rsidP="00E53FBC">
      <w:pPr>
        <w:spacing w:after="12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da-DK"/>
        </w:rPr>
        <w:t xml:space="preserve">Introduktion og sprogstudier </w:t>
      </w:r>
    </w:p>
    <w:p w14:paraId="69F709D0" w14:textId="4CADEE7E" w:rsidR="00E53FBC" w:rsidRDefault="00E53FBC" w:rsidP="00E53FBC">
      <w:pPr>
        <w:spacing w:after="240" w:line="240" w:lineRule="auto"/>
        <w:ind w:left="1304"/>
      </w:pPr>
      <w:r>
        <w:t>Dato: 2</w:t>
      </w:r>
      <w:r w:rsidR="003B1261">
        <w:t>8</w:t>
      </w:r>
      <w:r>
        <w:t>-</w:t>
      </w:r>
      <w:r w:rsidR="003B1261">
        <w:t>29</w:t>
      </w:r>
      <w:r>
        <w:t>. april 202</w:t>
      </w:r>
      <w:r w:rsidR="003B1261">
        <w:t>3</w:t>
      </w:r>
      <w:r>
        <w:t xml:space="preserve"> holdes et obligatorisk introkursus i Hillerød, hvor du får flere informationer om landet, arbejdet og praktiske forhold.</w:t>
      </w:r>
    </w:p>
    <w:p w14:paraId="45406680" w14:textId="77777777" w:rsidR="00E53FBC" w:rsidRPr="00E0361F" w:rsidRDefault="00E53FBC" w:rsidP="00E53FBC">
      <w:pPr>
        <w:spacing w:after="240" w:line="240" w:lineRule="auto"/>
        <w:ind w:left="1304"/>
        <w:rPr>
          <w:sz w:val="18"/>
          <w:szCs w:val="18"/>
        </w:rPr>
      </w:pPr>
      <w:r>
        <w:t>Efter ankomsten til Tanzania får du en kort introduktion til landet og nogle ugers sprogskole i swahili, inden du begynder på arbejdsopgaverne.</w:t>
      </w:r>
    </w:p>
    <w:p w14:paraId="52A91297" w14:textId="77777777" w:rsidR="00E53FBC" w:rsidRPr="00BF01E8" w:rsidRDefault="00E53FBC" w:rsidP="00E53FBC">
      <w:pPr>
        <w:spacing w:after="12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da-DK"/>
        </w:rPr>
      </w:pPr>
      <w:r w:rsidRPr="00BF01E8">
        <w:rPr>
          <w:rFonts w:ascii="Verdana" w:eastAsia="Times New Roman" w:hAnsi="Verdana" w:cs="Times New Roman"/>
          <w:b/>
          <w:bCs/>
          <w:sz w:val="18"/>
          <w:szCs w:val="18"/>
          <w:lang w:eastAsia="da-DK"/>
        </w:rPr>
        <w:t>Afrejsetidspunkt og varighed</w:t>
      </w:r>
    </w:p>
    <w:p w14:paraId="3B3B1FBF" w14:textId="57FB65C4" w:rsidR="00E53FBC" w:rsidRPr="00FF6E49" w:rsidRDefault="00E53FBC" w:rsidP="00E53FBC">
      <w:pPr>
        <w:spacing w:after="0" w:line="240" w:lineRule="auto"/>
        <w:ind w:left="1304"/>
      </w:pPr>
      <w:r>
        <w:t>Afrejse fra Danmark</w:t>
      </w:r>
      <w:r w:rsidRPr="00FF6E49">
        <w:t xml:space="preserve"> sker </w:t>
      </w:r>
      <w:r>
        <w:t>i begyndelsen af august 202</w:t>
      </w:r>
      <w:r w:rsidR="00DB6992">
        <w:t>3</w:t>
      </w:r>
      <w:r w:rsidRPr="00FF6E49">
        <w:t xml:space="preserve">. Stillingen er </w:t>
      </w:r>
      <w:r>
        <w:t xml:space="preserve">fuldtids og varer </w:t>
      </w:r>
      <w:r w:rsidRPr="00FF6E49">
        <w:t xml:space="preserve">frem til </w:t>
      </w:r>
      <w:r>
        <w:t>30. juni 202</w:t>
      </w:r>
      <w:r w:rsidR="00DB6992">
        <w:t>4</w:t>
      </w:r>
      <w:r>
        <w:t>.</w:t>
      </w:r>
    </w:p>
    <w:p w14:paraId="663DA3A6" w14:textId="77777777" w:rsidR="00E53FBC" w:rsidRDefault="00E53FBC" w:rsidP="00E53FBC"/>
    <w:p w14:paraId="65BBF929" w14:textId="77777777" w:rsidR="00E53FBC" w:rsidRPr="00E0361F" w:rsidRDefault="00E53FBC" w:rsidP="00E53FBC">
      <w:pPr>
        <w:rPr>
          <w:rFonts w:ascii="Verdana" w:hAnsi="Verdana"/>
          <w:b/>
          <w:color w:val="4797A8" w:themeColor="accent1"/>
          <w:sz w:val="20"/>
          <w:szCs w:val="20"/>
        </w:rPr>
      </w:pPr>
      <w:r>
        <w:rPr>
          <w:rFonts w:ascii="Verdana" w:hAnsi="Verdana"/>
          <w:b/>
          <w:color w:val="4797A8" w:themeColor="accent1"/>
          <w:sz w:val="20"/>
          <w:szCs w:val="20"/>
        </w:rPr>
        <w:t>Relation til kontaktperson</w:t>
      </w:r>
      <w:r w:rsidRPr="00E0361F">
        <w:rPr>
          <w:rFonts w:ascii="Verdana" w:hAnsi="Verdana"/>
          <w:b/>
          <w:color w:val="4797A8" w:themeColor="accent1"/>
          <w:sz w:val="20"/>
          <w:szCs w:val="20"/>
        </w:rPr>
        <w:t>:</w:t>
      </w:r>
    </w:p>
    <w:p w14:paraId="77527C46" w14:textId="77777777" w:rsidR="00E53FBC" w:rsidRDefault="00E53FBC" w:rsidP="00E53FBC">
      <w:pPr>
        <w:spacing w:before="45" w:after="150" w:line="240" w:lineRule="auto"/>
        <w:ind w:left="1304"/>
      </w:pPr>
      <w:bookmarkStart w:id="2" w:name="_Hlk529792382"/>
      <w:r>
        <w:t xml:space="preserve">En af missionærerne i </w:t>
      </w:r>
      <w:proofErr w:type="spellStart"/>
      <w:r>
        <w:t>Iringa</w:t>
      </w:r>
      <w:proofErr w:type="spellEnd"/>
      <w:r>
        <w:t xml:space="preserve"> vil være din kontaktperson, som du relaterer til i det daglige. Teamlederen i Tanzania har det overordnede ansvar.</w:t>
      </w:r>
    </w:p>
    <w:bookmarkEnd w:id="2"/>
    <w:p w14:paraId="3276763A" w14:textId="77777777" w:rsidR="00E53FBC" w:rsidRPr="00E836A5" w:rsidRDefault="00E53FBC" w:rsidP="00E53FBC">
      <w:pPr>
        <w:spacing w:before="45" w:after="150" w:line="240" w:lineRule="auto"/>
        <w:ind w:left="1304"/>
        <w:rPr>
          <w:rFonts w:eastAsia="Times New Roman" w:cs="Times New Roman"/>
          <w:lang w:eastAsia="da-DK"/>
        </w:rPr>
      </w:pPr>
    </w:p>
    <w:p w14:paraId="05A25F06" w14:textId="77777777" w:rsidR="00E53FBC" w:rsidRPr="00E0361F" w:rsidRDefault="00E53FBC" w:rsidP="00E53FBC">
      <w:pPr>
        <w:rPr>
          <w:rFonts w:ascii="Verdana" w:hAnsi="Verdana"/>
          <w:b/>
          <w:color w:val="4797A8" w:themeColor="accent1"/>
          <w:sz w:val="20"/>
          <w:szCs w:val="20"/>
        </w:rPr>
      </w:pPr>
      <w:r w:rsidRPr="00E0361F">
        <w:rPr>
          <w:rFonts w:ascii="Verdana" w:hAnsi="Verdana"/>
          <w:b/>
          <w:color w:val="4797A8" w:themeColor="accent1"/>
          <w:sz w:val="20"/>
          <w:szCs w:val="20"/>
        </w:rPr>
        <w:t>Ansøgning:</w:t>
      </w:r>
    </w:p>
    <w:p w14:paraId="41241563" w14:textId="476B2CAD" w:rsidR="00E53FBC" w:rsidRDefault="00E53FBC" w:rsidP="00E53FBC">
      <w:pPr>
        <w:spacing w:before="45" w:after="150" w:line="240" w:lineRule="auto"/>
        <w:ind w:left="1304"/>
      </w:pPr>
      <w:r w:rsidRPr="00FF6E49">
        <w:t xml:space="preserve">For at søge </w:t>
      </w:r>
      <w:r>
        <w:t xml:space="preserve">denne stilling skriver du en </w:t>
      </w:r>
      <w:r w:rsidRPr="00D104FB">
        <w:t>ansøgning</w:t>
      </w:r>
      <w:r>
        <w:t>, angiver to referencepersoner og vedlægger relevante udtalelser eller eksamenspapirer</w:t>
      </w:r>
      <w:r w:rsidRPr="00EE5379">
        <w:rPr>
          <w:highlight w:val="yellow"/>
        </w:rPr>
        <w:t xml:space="preserve">. Skabelon til ansøgning findes på </w:t>
      </w:r>
      <w:proofErr w:type="spellStart"/>
      <w:r w:rsidRPr="00EE5379">
        <w:rPr>
          <w:highlight w:val="yellow"/>
        </w:rPr>
        <w:t>LM’s</w:t>
      </w:r>
      <w:proofErr w:type="spellEnd"/>
      <w:r w:rsidRPr="00EE5379">
        <w:rPr>
          <w:highlight w:val="yellow"/>
        </w:rPr>
        <w:t xml:space="preserve"> hjemmeside under "Ansættelsesprocedure for volontører”: </w:t>
      </w:r>
      <w:hyperlink r:id="rId10" w:history="1">
        <w:r w:rsidRPr="00EE5379">
          <w:rPr>
            <w:rStyle w:val="Hyperlink"/>
            <w:highlight w:val="yellow"/>
          </w:rPr>
          <w:t>http://dlm.dk/om-os/job/ansaettelsesprocedure-volontor</w:t>
        </w:r>
      </w:hyperlink>
      <w:r>
        <w:t xml:space="preserve"> </w:t>
      </w:r>
    </w:p>
    <w:p w14:paraId="20555740" w14:textId="4A8BAE9A" w:rsidR="00E53FBC" w:rsidRPr="00FF6E49" w:rsidRDefault="00E53FBC" w:rsidP="00E53FBC">
      <w:pPr>
        <w:spacing w:before="45" w:after="150" w:line="240" w:lineRule="auto"/>
        <w:ind w:left="1304"/>
      </w:pPr>
      <w:r>
        <w:t>Ansøgningsfrist: 31. januar 202</w:t>
      </w:r>
      <w:r w:rsidR="00DB6992">
        <w:t>3</w:t>
      </w:r>
      <w:r>
        <w:t>.</w:t>
      </w:r>
    </w:p>
    <w:p w14:paraId="0500F564" w14:textId="77777777" w:rsidR="00E53FBC" w:rsidRDefault="00E53FBC" w:rsidP="00E53FBC">
      <w:pPr>
        <w:spacing w:before="45" w:after="150" w:line="240" w:lineRule="auto"/>
        <w:ind w:left="1304"/>
      </w:pPr>
      <w:r w:rsidRPr="00FF6E49">
        <w:t xml:space="preserve">Ansøgningen sendes i en mail til </w:t>
      </w:r>
      <w:hyperlink r:id="rId11" w:history="1">
        <w:r w:rsidRPr="00A24A96">
          <w:rPr>
            <w:rStyle w:val="Hyperlink"/>
          </w:rPr>
          <w:t>internationalejobs@dlm.dk</w:t>
        </w:r>
      </w:hyperlink>
      <w:r>
        <w:t xml:space="preserve"> </w:t>
      </w:r>
      <w:r w:rsidRPr="00FF6E49">
        <w:t>eller Luthersk Mission, Industrivænget 40, 3400 Hillerød.</w:t>
      </w:r>
    </w:p>
    <w:p w14:paraId="10D2A737" w14:textId="15678E8A" w:rsidR="00E53FBC" w:rsidRPr="00661451" w:rsidRDefault="00E53FBC" w:rsidP="00E53FBC">
      <w:pPr>
        <w:ind w:left="1304"/>
      </w:pPr>
      <w:r>
        <w:rPr>
          <w:rFonts w:cs="Arial"/>
        </w:rPr>
        <w:t>Har du spørgsmål</w:t>
      </w:r>
      <w:r w:rsidR="00D16858">
        <w:rPr>
          <w:rFonts w:cs="Arial"/>
        </w:rPr>
        <w:t>,</w:t>
      </w:r>
      <w:r>
        <w:rPr>
          <w:rFonts w:cs="Arial"/>
        </w:rPr>
        <w:t xml:space="preserve"> er du velkommen til at kontakte missionskonsulent Ole Malmgaard på </w:t>
      </w:r>
      <w:hyperlink r:id="rId12" w:history="1">
        <w:r w:rsidRPr="00752792">
          <w:rPr>
            <w:rStyle w:val="Hyperlink"/>
            <w:rFonts w:cs="Arial"/>
          </w:rPr>
          <w:t>om@dlm.dk</w:t>
        </w:r>
      </w:hyperlink>
      <w:r>
        <w:rPr>
          <w:rFonts w:cs="Arial"/>
        </w:rPr>
        <w:t xml:space="preserve"> eller telefon 40</w:t>
      </w:r>
      <w:r w:rsidR="00D16858">
        <w:rPr>
          <w:rFonts w:cs="Arial"/>
        </w:rPr>
        <w:t xml:space="preserve"> </w:t>
      </w:r>
      <w:r>
        <w:rPr>
          <w:rFonts w:cs="Arial"/>
        </w:rPr>
        <w:t>80 38</w:t>
      </w:r>
      <w:r w:rsidR="00D16858">
        <w:rPr>
          <w:rFonts w:cs="Arial"/>
        </w:rPr>
        <w:t xml:space="preserve"> </w:t>
      </w:r>
      <w:r>
        <w:rPr>
          <w:rFonts w:cs="Arial"/>
        </w:rPr>
        <w:t xml:space="preserve">23. </w:t>
      </w:r>
    </w:p>
    <w:p w14:paraId="1CE85E63" w14:textId="3766E908" w:rsidR="00B27AB0" w:rsidRPr="00E53FBC" w:rsidRDefault="00B27AB0" w:rsidP="00E53FBC"/>
    <w:sectPr w:rsidR="00B27AB0" w:rsidRPr="00E53FBC" w:rsidSect="00B27AB0">
      <w:headerReference w:type="first" r:id="rId13"/>
      <w:pgSz w:w="11906" w:h="16838" w:code="9"/>
      <w:pgMar w:top="2552" w:right="964" w:bottom="1134" w:left="153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9425" w14:textId="77777777" w:rsidR="00D012F7" w:rsidRDefault="00D012F7" w:rsidP="004F19CA">
      <w:pPr>
        <w:spacing w:line="240" w:lineRule="auto"/>
      </w:pPr>
      <w:r>
        <w:separator/>
      </w:r>
    </w:p>
  </w:endnote>
  <w:endnote w:type="continuationSeparator" w:id="0">
    <w:p w14:paraId="0ADF340C" w14:textId="77777777" w:rsidR="00D012F7" w:rsidRDefault="00D012F7" w:rsidP="004F1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ygada 1918">
    <w:panose1 w:val="00000000000000000000"/>
    <w:charset w:val="00"/>
    <w:family w:val="auto"/>
    <w:pitch w:val="variable"/>
    <w:sig w:usb0="A00002FF" w:usb1="4200607B" w:usb2="01000000" w:usb3="00000000" w:csb0="0000019F" w:csb1="00000000"/>
    <w:embedRegular r:id="rId1" w:fontKey="{5776E352-CA6E-4B16-9796-AB47465C4C3A}"/>
    <w:embedBold r:id="rId2" w:fontKey="{D3AE4A72-9C10-4BCE-B281-9FE7ED6E38CE}"/>
    <w:embedItalic r:id="rId3" w:fontKey="{9B797BE1-62A5-44BF-A718-2C217A3FC818}"/>
    <w:embedBoldItalic r:id="rId4" w:fontKey="{2C92C305-4059-4BA7-8C03-C481975E48E8}"/>
  </w:font>
  <w:font w:name="Biryani">
    <w:panose1 w:val="00000500000000000000"/>
    <w:charset w:val="00"/>
    <w:family w:val="auto"/>
    <w:pitch w:val="variable"/>
    <w:sig w:usb0="00008007" w:usb1="00000000" w:usb2="00000000" w:usb3="00000000" w:csb0="00000093" w:csb1="00000000"/>
    <w:embedRegular r:id="rId5" w:fontKey="{C3F877DA-7633-4486-BB5B-1CEBB302E7AF}"/>
    <w:embedItalic r:id="rId6" w:fontKey="{7ACBD38E-B58E-47B8-A543-0DF1B0E59930}"/>
  </w:font>
  <w:font w:name="Biryani Light">
    <w:panose1 w:val="00000400000000000000"/>
    <w:charset w:val="00"/>
    <w:family w:val="auto"/>
    <w:pitch w:val="variable"/>
    <w:sig w:usb0="00008007" w:usb1="00000000" w:usb2="00000000" w:usb3="00000000" w:csb0="00000093" w:csb1="00000000"/>
    <w:embedRegular r:id="rId7" w:fontKey="{E7F01ED0-6FA8-49E6-A816-6A84DF1E4A9E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8" w:fontKey="{0E6D52EF-4B74-44A2-A3DC-387ADC03D93E}"/>
    <w:embedBold r:id="rId9" w:fontKey="{FD74CC76-D00D-462E-B2A0-0DCF31EDFC3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FD33" w14:textId="77777777" w:rsidR="00D012F7" w:rsidRDefault="00D012F7" w:rsidP="004F19CA">
      <w:pPr>
        <w:spacing w:line="240" w:lineRule="auto"/>
      </w:pPr>
      <w:r>
        <w:separator/>
      </w:r>
    </w:p>
  </w:footnote>
  <w:footnote w:type="continuationSeparator" w:id="0">
    <w:p w14:paraId="1E2E51D8" w14:textId="77777777" w:rsidR="00D012F7" w:rsidRDefault="00D012F7" w:rsidP="004F1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4970" w14:textId="77777777" w:rsidR="00B43AC8" w:rsidRDefault="003807F3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4430B1" wp14:editId="5F0CF933">
          <wp:simplePos x="0" y="0"/>
          <wp:positionH relativeFrom="leftMargin">
            <wp:posOffset>391016</wp:posOffset>
          </wp:positionH>
          <wp:positionV relativeFrom="paragraph">
            <wp:posOffset>486410</wp:posOffset>
          </wp:positionV>
          <wp:extent cx="611935" cy="486410"/>
          <wp:effectExtent l="0" t="0" r="0" b="889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3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02C3A"/>
    <w:multiLevelType w:val="hybridMultilevel"/>
    <w:tmpl w:val="6F6E4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D01BF"/>
    <w:multiLevelType w:val="hybridMultilevel"/>
    <w:tmpl w:val="605C44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08667">
    <w:abstractNumId w:val="0"/>
  </w:num>
  <w:num w:numId="2" w16cid:durableId="1959023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F8"/>
    <w:rsid w:val="0005640C"/>
    <w:rsid w:val="000E4D74"/>
    <w:rsid w:val="00137837"/>
    <w:rsid w:val="0020725E"/>
    <w:rsid w:val="00244E17"/>
    <w:rsid w:val="002E1645"/>
    <w:rsid w:val="003441A1"/>
    <w:rsid w:val="003807F3"/>
    <w:rsid w:val="003B1261"/>
    <w:rsid w:val="003B482A"/>
    <w:rsid w:val="003C49F5"/>
    <w:rsid w:val="00427412"/>
    <w:rsid w:val="004714BE"/>
    <w:rsid w:val="004A456A"/>
    <w:rsid w:val="004C4928"/>
    <w:rsid w:val="004E2B5A"/>
    <w:rsid w:val="004F19CA"/>
    <w:rsid w:val="00516FCA"/>
    <w:rsid w:val="005756A6"/>
    <w:rsid w:val="00647A91"/>
    <w:rsid w:val="00686C8E"/>
    <w:rsid w:val="006E62FC"/>
    <w:rsid w:val="006F03F8"/>
    <w:rsid w:val="00765109"/>
    <w:rsid w:val="00843255"/>
    <w:rsid w:val="008A1E5D"/>
    <w:rsid w:val="008C6157"/>
    <w:rsid w:val="008D4D41"/>
    <w:rsid w:val="00A54F86"/>
    <w:rsid w:val="00AB5AB5"/>
    <w:rsid w:val="00B00ABC"/>
    <w:rsid w:val="00B27AB0"/>
    <w:rsid w:val="00B43AC8"/>
    <w:rsid w:val="00B53D1C"/>
    <w:rsid w:val="00B65D4B"/>
    <w:rsid w:val="00BB63FC"/>
    <w:rsid w:val="00BD19D0"/>
    <w:rsid w:val="00C41316"/>
    <w:rsid w:val="00D012F7"/>
    <w:rsid w:val="00D16858"/>
    <w:rsid w:val="00DB6992"/>
    <w:rsid w:val="00E53FBC"/>
    <w:rsid w:val="00E70AE3"/>
    <w:rsid w:val="00E77D65"/>
    <w:rsid w:val="00FA18A4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81917"/>
  <w15:chartTrackingRefBased/>
  <w15:docId w15:val="{ADDE85E5-D3F1-4E61-A1F2-AC99E477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FBC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A1E5D"/>
    <w:pPr>
      <w:keepNext/>
      <w:widowControl w:val="0"/>
      <w:spacing w:line="400" w:lineRule="exact"/>
      <w:outlineLvl w:val="0"/>
    </w:pPr>
    <w:rPr>
      <w:rFonts w:asciiTheme="majorHAnsi" w:eastAsiaTheme="majorEastAsia" w:hAnsiTheme="majorHAnsi" w:cstheme="majorBidi"/>
      <w:caps/>
      <w:color w:val="4797A8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63FC"/>
    <w:pPr>
      <w:keepNext/>
      <w:keepLines/>
      <w:spacing w:line="360" w:lineRule="exact"/>
      <w:outlineLvl w:val="1"/>
    </w:pPr>
    <w:rPr>
      <w:rFonts w:asciiTheme="majorHAnsi" w:eastAsiaTheme="majorEastAsia" w:hAnsiTheme="majorHAnsi" w:cstheme="majorBidi"/>
      <w:color w:val="4797A8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C4928"/>
    <w:pPr>
      <w:keepNext/>
      <w:keepLines/>
      <w:spacing w:line="280" w:lineRule="exact"/>
      <w:outlineLvl w:val="2"/>
    </w:pPr>
    <w:rPr>
      <w:rFonts w:ascii="Brygada 1918" w:eastAsiaTheme="majorEastAsia" w:hAnsi="Brygada 1918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C4928"/>
    <w:pPr>
      <w:keepNext/>
      <w:keepLines/>
      <w:spacing w:line="240" w:lineRule="exact"/>
      <w:outlineLvl w:val="3"/>
    </w:pPr>
    <w:rPr>
      <w:rFonts w:ascii="Brygada 1918" w:eastAsiaTheme="majorEastAsia" w:hAnsi="Brygada 1918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A1E5D"/>
    <w:pPr>
      <w:keepNext/>
      <w:keepLines/>
      <w:spacing w:before="40"/>
      <w:outlineLvl w:val="4"/>
    </w:pPr>
    <w:rPr>
      <w:rFonts w:ascii="Brygada 1918" w:eastAsiaTheme="majorEastAsia" w:hAnsi="Brygada 1918" w:cstheme="majorBidi"/>
      <w:color w:val="4797A8" w:themeColor="accent1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A1E5D"/>
    <w:pPr>
      <w:keepNext/>
      <w:keepLines/>
      <w:spacing w:before="40"/>
      <w:outlineLvl w:val="5"/>
    </w:pPr>
    <w:rPr>
      <w:rFonts w:ascii="Biryani" w:eastAsiaTheme="majorEastAsia" w:hAnsi="Biryani" w:cstheme="majorBidi"/>
      <w:sz w:val="18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8A1E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8A1E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8A1E5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F19C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19CA"/>
  </w:style>
  <w:style w:type="paragraph" w:styleId="Sidefod">
    <w:name w:val="footer"/>
    <w:basedOn w:val="Normal"/>
    <w:link w:val="SidefodTegn"/>
    <w:uiPriority w:val="99"/>
    <w:unhideWhenUsed/>
    <w:rsid w:val="004F19C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19CA"/>
  </w:style>
  <w:style w:type="paragraph" w:customStyle="1" w:styleId="Credit">
    <w:name w:val="Credit"/>
    <w:basedOn w:val="Normal"/>
    <w:uiPriority w:val="99"/>
    <w:rsid w:val="00137837"/>
    <w:pPr>
      <w:autoSpaceDE w:val="0"/>
      <w:autoSpaceDN w:val="0"/>
      <w:adjustRightInd w:val="0"/>
      <w:spacing w:line="200" w:lineRule="exact"/>
      <w:textAlignment w:val="center"/>
    </w:pPr>
    <w:rPr>
      <w:rFonts w:ascii="Biryani Light" w:hAnsi="Biryani Light" w:cs="Biryani Light"/>
      <w:caps/>
      <w:color w:val="7D7E80" w:themeColor="accent4"/>
      <w:sz w:val="14"/>
      <w:szCs w:val="14"/>
    </w:rPr>
  </w:style>
  <w:style w:type="paragraph" w:customStyle="1" w:styleId="Kolofon">
    <w:name w:val="Kolofon"/>
    <w:basedOn w:val="Normal"/>
    <w:uiPriority w:val="99"/>
    <w:rsid w:val="004F19CA"/>
    <w:pPr>
      <w:autoSpaceDE w:val="0"/>
      <w:autoSpaceDN w:val="0"/>
      <w:adjustRightInd w:val="0"/>
      <w:spacing w:line="200" w:lineRule="atLeast"/>
      <w:textAlignment w:val="center"/>
    </w:pPr>
    <w:rPr>
      <w:rFonts w:ascii="Biryani Light" w:hAnsi="Biryani Light" w:cs="Biryani Light"/>
      <w:color w:val="000000"/>
      <w:sz w:val="12"/>
      <w:szCs w:val="12"/>
      <w:lang w:val="en-GB"/>
    </w:rPr>
  </w:style>
  <w:style w:type="paragraph" w:customStyle="1" w:styleId="Grundlggendeafsnit">
    <w:name w:val="[Grundlæggende afsnit]"/>
    <w:basedOn w:val="Normal"/>
    <w:uiPriority w:val="99"/>
    <w:rsid w:val="00244E1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1E5D"/>
    <w:rPr>
      <w:rFonts w:asciiTheme="majorHAnsi" w:eastAsiaTheme="majorEastAsia" w:hAnsiTheme="majorHAnsi" w:cstheme="majorBidi"/>
      <w:caps/>
      <w:color w:val="4797A8" w:themeColor="accent1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44E17"/>
    <w:pPr>
      <w:numPr>
        <w:ilvl w:val="1"/>
      </w:numPr>
      <w:spacing w:after="160"/>
    </w:pPr>
    <w:rPr>
      <w:rFonts w:eastAsiaTheme="minorEastAsia"/>
      <w:i/>
      <w:color w:val="4797A8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44E17"/>
    <w:rPr>
      <w:rFonts w:eastAsiaTheme="minorEastAsia"/>
      <w:i/>
      <w:color w:val="4797A8" w:themeColor="accent1"/>
      <w:spacing w:val="15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B63FC"/>
    <w:rPr>
      <w:rFonts w:asciiTheme="majorHAnsi" w:eastAsiaTheme="majorEastAsia" w:hAnsiTheme="majorHAnsi" w:cstheme="majorBidi"/>
      <w:color w:val="4797A8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B53D1C"/>
    <w:pPr>
      <w:ind w:left="437" w:hanging="227"/>
      <w:contextualSpacing/>
    </w:pPr>
  </w:style>
  <w:style w:type="character" w:styleId="Bogenstitel">
    <w:name w:val="Book Title"/>
    <w:basedOn w:val="Standardskrifttypeiafsnit"/>
    <w:uiPriority w:val="33"/>
    <w:rsid w:val="00B53D1C"/>
    <w:rPr>
      <w:b/>
      <w:bCs/>
      <w:i/>
      <w:iCs/>
      <w:spacing w:val="5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C4928"/>
    <w:rPr>
      <w:rFonts w:ascii="Brygada 1918" w:eastAsiaTheme="majorEastAsia" w:hAnsi="Brygada 1918" w:cstheme="majorBidi"/>
      <w:b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C4928"/>
    <w:rPr>
      <w:rFonts w:ascii="Brygada 1918" w:eastAsiaTheme="majorEastAsia" w:hAnsi="Brygada 1918" w:cstheme="majorBidi"/>
      <w:b/>
      <w:i/>
      <w:iCs/>
      <w:sz w:val="2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A1E5D"/>
    <w:rPr>
      <w:rFonts w:ascii="Brygada 1918" w:eastAsiaTheme="majorEastAsia" w:hAnsi="Brygada 1918" w:cstheme="majorBidi"/>
      <w:color w:val="4797A8" w:themeColor="accen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8A1E5D"/>
    <w:rPr>
      <w:rFonts w:ascii="Biryani" w:eastAsiaTheme="majorEastAsia" w:hAnsi="Biryani" w:cstheme="majorBidi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8A1E5D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8A1E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8A1E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Overskrift1"/>
    <w:next w:val="Normal"/>
    <w:link w:val="TitelTegn"/>
    <w:uiPriority w:val="10"/>
    <w:rsid w:val="008A1E5D"/>
    <w:pPr>
      <w:spacing w:line="240" w:lineRule="auto"/>
      <w:contextualSpacing/>
    </w:pPr>
    <w:rPr>
      <w:spacing w:val="-10"/>
      <w:kern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A1E5D"/>
    <w:rPr>
      <w:rFonts w:asciiTheme="majorHAnsi" w:eastAsiaTheme="majorEastAsia" w:hAnsiTheme="majorHAnsi" w:cstheme="majorBidi"/>
      <w:caps/>
      <w:color w:val="4797A8" w:themeColor="accent1"/>
      <w:spacing w:val="-10"/>
      <w:kern w:val="28"/>
      <w:sz w:val="32"/>
      <w:szCs w:val="56"/>
    </w:rPr>
  </w:style>
  <w:style w:type="character" w:styleId="Svagfremhvning">
    <w:name w:val="Subtle Emphasis"/>
    <w:basedOn w:val="Standardskrifttypeiafsnit"/>
    <w:uiPriority w:val="19"/>
    <w:rsid w:val="00BB63FC"/>
    <w:rPr>
      <w:i/>
      <w:iCs/>
      <w:color w:val="404040" w:themeColor="text1" w:themeTint="BF"/>
    </w:rPr>
  </w:style>
  <w:style w:type="character" w:styleId="Hyperlink">
    <w:name w:val="Hyperlink"/>
    <w:basedOn w:val="Standardskrifttypeiafsnit"/>
    <w:uiPriority w:val="99"/>
    <w:unhideWhenUsed/>
    <w:rsid w:val="00E53FBC"/>
    <w:rPr>
      <w:color w:val="1E6C8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m@dlm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nationalejobs@dl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dlm.dk/om-os/job/ansaettelsesprocedure-volon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Malmgaard\Luthersk%20Mission\Intern%20-%20Dokumenter\LM%20Design%202022%20Office%20skabeloner\LM%20dokument%20m%20logo.dotx" TargetMode="External"/></Relationships>
</file>

<file path=word/theme/theme1.xml><?xml version="1.0" encoding="utf-8"?>
<a:theme xmlns:a="http://schemas.openxmlformats.org/drawingml/2006/main" name="Luthersk Mission dokument">
  <a:themeElements>
    <a:clrScheme name="Luthersk Mission 202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797A8"/>
      </a:accent1>
      <a:accent2>
        <a:srgbClr val="E56A54"/>
      </a:accent2>
      <a:accent3>
        <a:srgbClr val="1E6C88"/>
      </a:accent3>
      <a:accent4>
        <a:srgbClr val="7D7E80"/>
      </a:accent4>
      <a:accent5>
        <a:srgbClr val="E9EDEF"/>
      </a:accent5>
      <a:accent6>
        <a:srgbClr val="FBF6D9"/>
      </a:accent6>
      <a:hlink>
        <a:srgbClr val="1E6C88"/>
      </a:hlink>
      <a:folHlink>
        <a:srgbClr val="7D7E80"/>
      </a:folHlink>
    </a:clrScheme>
    <a:fontScheme name="Brugerdefineret 2">
      <a:majorFont>
        <a:latin typeface="Biryani"/>
        <a:ea typeface=""/>
        <a:cs typeface=""/>
      </a:majorFont>
      <a:minorFont>
        <a:latin typeface="Brygada 1918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4D9C9E1B3D0E4A87EFCDA44A9A42B6" ma:contentTypeVersion="16" ma:contentTypeDescription="Opret et nyt dokument." ma:contentTypeScope="" ma:versionID="047504bc8aff830e9da52bc92b78ea56">
  <xsd:schema xmlns:xsd="http://www.w3.org/2001/XMLSchema" xmlns:xs="http://www.w3.org/2001/XMLSchema" xmlns:p="http://schemas.microsoft.com/office/2006/metadata/properties" xmlns:ns2="6c7dfc14-1db0-4219-89fd-56490896c279" xmlns:ns3="3d0adcf2-9104-4dcf-918f-20817fd6cdb8" targetNamespace="http://schemas.microsoft.com/office/2006/metadata/properties" ma:root="true" ma:fieldsID="464037aacd7fb2f8b134d8dadbba9111" ns2:_="" ns3:_="">
    <xsd:import namespace="6c7dfc14-1db0-4219-89fd-56490896c279"/>
    <xsd:import namespace="3d0adcf2-9104-4dcf-918f-20817fd6c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dfc14-1db0-4219-89fd-56490896c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91e3d90-d801-4eb1-b88b-7b853723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adcf2-9104-4dcf-918f-20817fd6c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dedb49-097e-4bcf-9eaf-c83bfe318b08}" ma:internalName="TaxCatchAll" ma:showField="CatchAllData" ma:web="3d0adcf2-9104-4dcf-918f-20817fd6c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7dfc14-1db0-4219-89fd-56490896c279">
      <Terms xmlns="http://schemas.microsoft.com/office/infopath/2007/PartnerControls"/>
    </lcf76f155ced4ddcb4097134ff3c332f>
    <TaxCatchAll xmlns="3d0adcf2-9104-4dcf-918f-20817fd6cdb8" xsi:nil="true"/>
  </documentManagement>
</p:properties>
</file>

<file path=customXml/itemProps1.xml><?xml version="1.0" encoding="utf-8"?>
<ds:datastoreItem xmlns:ds="http://schemas.openxmlformats.org/officeDocument/2006/customXml" ds:itemID="{713F7BC3-2043-43C4-995F-243327413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A31D9-6A32-4774-8550-7A7524059FA5}"/>
</file>

<file path=customXml/itemProps3.xml><?xml version="1.0" encoding="utf-8"?>
<ds:datastoreItem xmlns:ds="http://schemas.openxmlformats.org/officeDocument/2006/customXml" ds:itemID="{118A88BB-1387-47D5-9B41-8362CF078F9B}">
  <ds:schemaRefs>
    <ds:schemaRef ds:uri="http://schemas.microsoft.com/office/2006/metadata/properties"/>
    <ds:schemaRef ds:uri="http://schemas.microsoft.com/office/infopath/2007/PartnerControls"/>
    <ds:schemaRef ds:uri="500c1ea2-005a-46a0-8fd5-963e08ad1937"/>
    <ds:schemaRef ds:uri="c0744250-60f3-41b6-9312-f2ac25dac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 dokument m logo.dotx</Template>
  <TotalTime>6</TotalTime>
  <Pages>3</Pages>
  <Words>815</Words>
  <Characters>4976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Malmgaard</dc:creator>
  <cp:keywords/>
  <dc:description/>
  <cp:lastModifiedBy>Kaja Lauterbach</cp:lastModifiedBy>
  <cp:revision>2</cp:revision>
  <cp:lastPrinted>2021-08-12T08:23:00Z</cp:lastPrinted>
  <dcterms:created xsi:type="dcterms:W3CDTF">2022-11-21T13:40:00Z</dcterms:created>
  <dcterms:modified xsi:type="dcterms:W3CDTF">2022-11-21T13:40:00Z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0x010100044D9C9E1B3D0E4A87EFCDA44A9A42B6</vt:lpwstr>
  </property>
  <property fmtid="{D5CDD505-2E9C-101B-9397-08002B2CF9AE}" pid="3" name="MediaServiceImageTags">
    <vt:lpwstr/>
  </property>
</Properties>
</file>