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827A" w14:textId="509B44B4" w:rsidR="00244E17" w:rsidRPr="00BF4FD5" w:rsidRDefault="00BF4FD5" w:rsidP="00BF4FD5">
      <w:pPr>
        <w:pStyle w:val="Overskrift2"/>
        <w:rPr>
          <w:rFonts w:asciiTheme="minorHAnsi" w:hAnsiTheme="minorHAnsi"/>
          <w:b/>
          <w:bCs/>
          <w:sz w:val="32"/>
          <w:szCs w:val="32"/>
        </w:rPr>
      </w:pPr>
      <w:r w:rsidRPr="00BF4FD5">
        <w:rPr>
          <w:rFonts w:asciiTheme="minorHAnsi" w:hAnsiTheme="minorHAnsi"/>
          <w:b/>
          <w:bCs/>
          <w:sz w:val="32"/>
          <w:szCs w:val="32"/>
        </w:rPr>
        <w:t xml:space="preserve">To volontører til undervisning i Siem </w:t>
      </w:r>
      <w:proofErr w:type="spellStart"/>
      <w:r w:rsidRPr="00BF4FD5">
        <w:rPr>
          <w:rFonts w:asciiTheme="minorHAnsi" w:hAnsiTheme="minorHAnsi"/>
          <w:b/>
          <w:bCs/>
          <w:sz w:val="32"/>
          <w:szCs w:val="32"/>
        </w:rPr>
        <w:t>Reap</w:t>
      </w:r>
      <w:proofErr w:type="spellEnd"/>
      <w:r w:rsidRPr="00BF4FD5">
        <w:rPr>
          <w:rFonts w:asciiTheme="minorHAnsi" w:hAnsiTheme="minorHAnsi"/>
          <w:b/>
          <w:bCs/>
          <w:sz w:val="32"/>
          <w:szCs w:val="32"/>
        </w:rPr>
        <w:t>, Cambodja</w:t>
      </w:r>
    </w:p>
    <w:p w14:paraId="5E537675" w14:textId="77777777" w:rsidR="00244E17" w:rsidRDefault="004E2B5A" w:rsidP="00244E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50637" wp14:editId="6B2C315D">
                <wp:simplePos x="0" y="0"/>
                <wp:positionH relativeFrom="column">
                  <wp:posOffset>8052</wp:posOffset>
                </wp:positionH>
                <wp:positionV relativeFrom="paragraph">
                  <wp:posOffset>78638</wp:posOffset>
                </wp:positionV>
                <wp:extent cx="5925312" cy="0"/>
                <wp:effectExtent l="0" t="0" r="0" b="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4A824E" id="Lige forbindels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6.2pt" to="467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" strokecolor="#4797a8 [3204]" strokeweight=".5pt">
                <v:stroke joinstyle="miter"/>
              </v:line>
            </w:pict>
          </mc:Fallback>
        </mc:AlternateContent>
      </w:r>
    </w:p>
    <w:p w14:paraId="317B9800" w14:textId="02D9D9D6" w:rsidR="00C02269" w:rsidRPr="00CB7C76" w:rsidRDefault="00C02269" w:rsidP="00CB7C76">
      <w:pPr>
        <w:pStyle w:val="Overskrift2"/>
        <w:rPr>
          <w:rFonts w:asciiTheme="majorBidi" w:eastAsiaTheme="minorHAnsi" w:hAnsiTheme="majorBidi"/>
          <w:i/>
          <w:iCs/>
          <w:sz w:val="20"/>
          <w:szCs w:val="20"/>
        </w:rPr>
      </w:pPr>
      <w:r w:rsidRPr="00CB7C76">
        <w:rPr>
          <w:rFonts w:asciiTheme="majorBidi" w:eastAsiaTheme="minorHAnsi" w:hAnsiTheme="majorBidi"/>
          <w:i/>
          <w:iCs/>
          <w:sz w:val="20"/>
          <w:szCs w:val="20"/>
        </w:rPr>
        <w:t>Stillingens indhold / ramme og formål</w:t>
      </w:r>
    </w:p>
    <w:p w14:paraId="6D830792" w14:textId="2B186370" w:rsidR="00C02269" w:rsidRPr="00C02269" w:rsidRDefault="00C02269" w:rsidP="00C02269">
      <w:r w:rsidRPr="00C02269">
        <w:t xml:space="preserve">I Siem </w:t>
      </w:r>
      <w:proofErr w:type="spellStart"/>
      <w:r w:rsidRPr="00C02269">
        <w:t>Reap</w:t>
      </w:r>
      <w:proofErr w:type="spellEnd"/>
      <w:r w:rsidRPr="00C02269">
        <w:t xml:space="preserve"> har LM to</w:t>
      </w:r>
      <w:r w:rsidR="007C6E40">
        <w:t>-tre</w:t>
      </w:r>
      <w:r w:rsidRPr="00C02269">
        <w:t xml:space="preserve"> volontørstillinger med blandede arbejdsopgaver. Der er danske missionærbørn, der skal undervises i </w:t>
      </w:r>
      <w:r w:rsidR="00A32084">
        <w:t>d</w:t>
      </w:r>
      <w:r w:rsidRPr="00C02269">
        <w:t>ansk. Der er undervisning af lokale børn og unge</w:t>
      </w:r>
      <w:r w:rsidR="0015354A">
        <w:t xml:space="preserve"> i engelsk</w:t>
      </w:r>
      <w:r w:rsidRPr="00C02269">
        <w:t>. Der er undervisning og evt. kreative opgaver på kollegiet i byen.</w:t>
      </w:r>
    </w:p>
    <w:p w14:paraId="56C6687E" w14:textId="77777777" w:rsidR="00C02269" w:rsidRDefault="00C02269" w:rsidP="00C02269">
      <w:r w:rsidRPr="00C02269">
        <w:t>Du skal være indstillet på at dele dine oplevelser og erfaringer, når du kommer til Danmark igen.</w:t>
      </w:r>
    </w:p>
    <w:p w14:paraId="0C0F2D1E" w14:textId="77777777" w:rsidR="00C02269" w:rsidRPr="00C02269" w:rsidRDefault="00C02269" w:rsidP="00C02269"/>
    <w:p w14:paraId="14A39EBD" w14:textId="77777777" w:rsidR="00C02269" w:rsidRPr="00A33B6D" w:rsidRDefault="00C02269" w:rsidP="00A33B6D">
      <w:pPr>
        <w:pStyle w:val="Overskrift2"/>
        <w:rPr>
          <w:rFonts w:asciiTheme="majorBidi" w:hAnsiTheme="majorBidi"/>
          <w:i/>
          <w:iCs/>
          <w:sz w:val="20"/>
          <w:szCs w:val="20"/>
        </w:rPr>
      </w:pPr>
      <w:r w:rsidRPr="00A33B6D">
        <w:rPr>
          <w:rFonts w:asciiTheme="majorBidi" w:hAnsiTheme="majorBidi"/>
          <w:i/>
          <w:iCs/>
          <w:sz w:val="20"/>
          <w:szCs w:val="20"/>
        </w:rPr>
        <w:t>Personprofil:</w:t>
      </w:r>
    </w:p>
    <w:p w14:paraId="640D80E4" w14:textId="77777777" w:rsidR="00C02269" w:rsidRPr="00C02269" w:rsidRDefault="00C02269" w:rsidP="00C02269">
      <w:r w:rsidRPr="00C02269">
        <w:rPr>
          <w:b/>
        </w:rPr>
        <w:t>Uddannelse:</w:t>
      </w:r>
      <w:r w:rsidRPr="00C02269">
        <w:tab/>
        <w:t>Du har afsluttet en ungdomsuddannelse eller en faglig uddannelse.</w:t>
      </w:r>
    </w:p>
    <w:p w14:paraId="7516888F" w14:textId="4ED7AEB2" w:rsidR="00C02269" w:rsidRPr="00C02269" w:rsidRDefault="00C02269" w:rsidP="00C02269">
      <w:pPr>
        <w:rPr>
          <w:b/>
        </w:rPr>
      </w:pPr>
      <w:r w:rsidRPr="00C02269">
        <w:rPr>
          <w:b/>
        </w:rPr>
        <w:t>Erfaring:</w:t>
      </w:r>
      <w:r>
        <w:t xml:space="preserve"> </w:t>
      </w:r>
      <w:r w:rsidRPr="00C02269">
        <w:t xml:space="preserve">Du har gode kundskaber i engelsk. Du har evt. erfaring med at undervise. Du har lyst til at formidle din viden til andre. </w:t>
      </w:r>
    </w:p>
    <w:p w14:paraId="21A608B3" w14:textId="77777777" w:rsidR="00C02269" w:rsidRDefault="00C02269" w:rsidP="00C02269">
      <w:pPr>
        <w:rPr>
          <w:b/>
        </w:rPr>
      </w:pPr>
    </w:p>
    <w:p w14:paraId="7C81DF11" w14:textId="68EB303A" w:rsidR="00C02269" w:rsidRPr="00C02269" w:rsidRDefault="00C02269" w:rsidP="00C02269">
      <w:pPr>
        <w:rPr>
          <w:b/>
        </w:rPr>
      </w:pPr>
      <w:r w:rsidRPr="00C02269">
        <w:rPr>
          <w:b/>
        </w:rPr>
        <w:t>Personegenskaber:</w:t>
      </w:r>
      <w:r w:rsidRPr="00C02269">
        <w:rPr>
          <w:b/>
        </w:rPr>
        <w:tab/>
      </w:r>
    </w:p>
    <w:p w14:paraId="1D57789A" w14:textId="61AB9B19" w:rsidR="00C02269" w:rsidRPr="00C02269" w:rsidRDefault="00C02269" w:rsidP="00C02269">
      <w:pPr>
        <w:numPr>
          <w:ilvl w:val="2"/>
          <w:numId w:val="2"/>
        </w:numPr>
      </w:pPr>
      <w:r w:rsidRPr="00C02269">
        <w:t>Du behersker engelsk og vil gerne undervise andre i sproget</w:t>
      </w:r>
    </w:p>
    <w:p w14:paraId="3FBA754D" w14:textId="77777777" w:rsidR="00C02269" w:rsidRPr="00C02269" w:rsidRDefault="00C02269" w:rsidP="00C02269">
      <w:pPr>
        <w:numPr>
          <w:ilvl w:val="2"/>
          <w:numId w:val="2"/>
        </w:numPr>
      </w:pPr>
      <w:r w:rsidRPr="00C02269">
        <w:t>Du er god til at skabe kontakt med unge uanset nationalitet</w:t>
      </w:r>
    </w:p>
    <w:p w14:paraId="6F32DE24" w14:textId="77777777" w:rsidR="00C02269" w:rsidRPr="00C02269" w:rsidRDefault="00C02269" w:rsidP="00C02269">
      <w:pPr>
        <w:numPr>
          <w:ilvl w:val="2"/>
          <w:numId w:val="2"/>
        </w:numPr>
      </w:pPr>
      <w:r w:rsidRPr="00C02269">
        <w:t>Du er god til at have med børn at gøre og motivere dem</w:t>
      </w:r>
    </w:p>
    <w:p w14:paraId="0D80FCBF" w14:textId="77777777" w:rsidR="00C02269" w:rsidRPr="00C02269" w:rsidRDefault="00C02269" w:rsidP="00C02269">
      <w:pPr>
        <w:numPr>
          <w:ilvl w:val="2"/>
          <w:numId w:val="2"/>
        </w:numPr>
      </w:pPr>
      <w:r w:rsidRPr="00C02269">
        <w:t>Du tager ansvar og viser initiativ, når der er brug for det</w:t>
      </w:r>
    </w:p>
    <w:p w14:paraId="286CF3FE" w14:textId="77777777" w:rsidR="00C02269" w:rsidRPr="00C02269" w:rsidRDefault="00C02269" w:rsidP="00C02269">
      <w:pPr>
        <w:numPr>
          <w:ilvl w:val="2"/>
          <w:numId w:val="2"/>
        </w:numPr>
      </w:pPr>
      <w:r w:rsidRPr="00C02269">
        <w:t>Du forstår at planlægge din hverdag og det arbejde, der skal udføres</w:t>
      </w:r>
    </w:p>
    <w:p w14:paraId="76D9317C" w14:textId="77777777" w:rsidR="00C02269" w:rsidRPr="00C02269" w:rsidRDefault="00C02269" w:rsidP="00C02269">
      <w:pPr>
        <w:numPr>
          <w:ilvl w:val="2"/>
          <w:numId w:val="2"/>
        </w:numPr>
      </w:pPr>
      <w:r w:rsidRPr="00C02269">
        <w:t>Du viser respekt for mennesker fra en anden kultur og er villig til at tilpasse dig</w:t>
      </w:r>
    </w:p>
    <w:p w14:paraId="054C5690" w14:textId="77777777" w:rsidR="00C02269" w:rsidRPr="00C02269" w:rsidRDefault="00C02269" w:rsidP="00C02269">
      <w:pPr>
        <w:numPr>
          <w:ilvl w:val="2"/>
          <w:numId w:val="2"/>
        </w:numPr>
      </w:pPr>
      <w:r w:rsidRPr="00C02269">
        <w:t>Du er omstillingsparat og har en høj tolerance for stress</w:t>
      </w:r>
    </w:p>
    <w:p w14:paraId="5CA1972C" w14:textId="77777777" w:rsidR="00C02269" w:rsidRPr="00C02269" w:rsidRDefault="00C02269" w:rsidP="00C02269">
      <w:pPr>
        <w:numPr>
          <w:ilvl w:val="2"/>
          <w:numId w:val="2"/>
        </w:numPr>
      </w:pPr>
      <w:r w:rsidRPr="00C02269">
        <w:t>Du er villig til at lære khmer i begrænset omfang</w:t>
      </w:r>
    </w:p>
    <w:p w14:paraId="3E314A0D" w14:textId="0F69FF01" w:rsidR="00C02269" w:rsidRPr="00C02269" w:rsidRDefault="00C02269" w:rsidP="00C02269">
      <w:pPr>
        <w:numPr>
          <w:ilvl w:val="2"/>
          <w:numId w:val="2"/>
        </w:numPr>
      </w:pPr>
      <w:r w:rsidRPr="00C02269">
        <w:t>Du er personlig</w:t>
      </w:r>
      <w:r w:rsidR="0015354A">
        <w:t>t</w:t>
      </w:r>
      <w:r w:rsidRPr="00C02269">
        <w:t xml:space="preserve"> kristen og kan identificere dig med </w:t>
      </w:r>
      <w:proofErr w:type="spellStart"/>
      <w:r w:rsidRPr="00C02269">
        <w:t>LM’s</w:t>
      </w:r>
      <w:proofErr w:type="spellEnd"/>
      <w:r w:rsidRPr="00C02269">
        <w:t xml:space="preserve"> profil</w:t>
      </w:r>
    </w:p>
    <w:p w14:paraId="03F2B11D" w14:textId="77777777" w:rsidR="00C02269" w:rsidRPr="00C02269" w:rsidRDefault="00C02269" w:rsidP="00C02269">
      <w:pPr>
        <w:rPr>
          <w:b/>
        </w:rPr>
      </w:pPr>
    </w:p>
    <w:p w14:paraId="4D09FC38" w14:textId="4DB84A56" w:rsidR="00C02269" w:rsidRPr="00C02269" w:rsidRDefault="00C02269" w:rsidP="00A33B6D">
      <w:pPr>
        <w:pStyle w:val="Overskrift2"/>
        <w:rPr>
          <w:rFonts w:asciiTheme="majorBidi" w:hAnsiTheme="majorBidi"/>
          <w:i/>
          <w:iCs/>
        </w:rPr>
      </w:pPr>
      <w:r w:rsidRPr="00A33B6D">
        <w:rPr>
          <w:rFonts w:asciiTheme="majorBidi" w:hAnsiTheme="majorBidi"/>
          <w:i/>
          <w:iCs/>
          <w:sz w:val="20"/>
          <w:szCs w:val="20"/>
        </w:rPr>
        <w:t>Arbejdsopgaver:</w:t>
      </w:r>
      <w:r w:rsidRPr="00A33B6D">
        <w:rPr>
          <w:rFonts w:asciiTheme="majorBidi" w:hAnsiTheme="majorBidi"/>
          <w:i/>
          <w:iCs/>
          <w:sz w:val="20"/>
          <w:szCs w:val="20"/>
        </w:rPr>
        <w:tab/>
      </w:r>
    </w:p>
    <w:p w14:paraId="131DCB4F" w14:textId="77777777" w:rsidR="00C02269" w:rsidRPr="00C02269" w:rsidRDefault="00C02269" w:rsidP="00C02269">
      <w:pPr>
        <w:rPr>
          <w:b/>
          <w:bCs/>
        </w:rPr>
      </w:pPr>
      <w:r w:rsidRPr="00C02269">
        <w:rPr>
          <w:b/>
          <w:bCs/>
        </w:rPr>
        <w:t>Undervise i engelsk mv.</w:t>
      </w:r>
    </w:p>
    <w:p w14:paraId="790D5CCE" w14:textId="70687292" w:rsidR="00C02269" w:rsidRPr="00C02269" w:rsidRDefault="00C02269" w:rsidP="00C02269">
      <w:r w:rsidRPr="00C02269">
        <w:t xml:space="preserve">I udkanten af Siem </w:t>
      </w:r>
      <w:proofErr w:type="spellStart"/>
      <w:r w:rsidRPr="00C02269">
        <w:t>Reap</w:t>
      </w:r>
      <w:proofErr w:type="spellEnd"/>
      <w:r w:rsidRPr="00C02269">
        <w:t xml:space="preserve"> er en lokal kristen </w:t>
      </w:r>
      <w:r w:rsidR="009449DD">
        <w:t xml:space="preserve">skole </w:t>
      </w:r>
      <w:r w:rsidRPr="00C02269">
        <w:t xml:space="preserve">begyndt med et dagtilbud med </w:t>
      </w:r>
      <w:r w:rsidR="00676250">
        <w:t>e</w:t>
      </w:r>
      <w:r w:rsidRPr="00C02269">
        <w:t xml:space="preserve">ngelskundervisning for børn i alderen 6-16 år fordelt på 4 daglige hold, hvor du skal hjælpe med undervisningen på et par af holdene. Målet er at dygtiggøre børnene i </w:t>
      </w:r>
      <w:r w:rsidR="00676250">
        <w:t>e</w:t>
      </w:r>
      <w:r w:rsidRPr="00C02269">
        <w:t>ngelsk</w:t>
      </w:r>
      <w:r w:rsidR="0015354A">
        <w:t>,</w:t>
      </w:r>
      <w:r w:rsidRPr="00C02269">
        <w:t xml:space="preserve"> men også at fortælle det kristne budskab igennem undervisningen samt at holde bibelfortællinger. </w:t>
      </w:r>
    </w:p>
    <w:p w14:paraId="10AE3324" w14:textId="31CE67AC" w:rsidR="00C02269" w:rsidRPr="00C02269" w:rsidRDefault="00C02269" w:rsidP="00C02269">
      <w:r w:rsidRPr="00C02269">
        <w:t xml:space="preserve">Mange vil gerne lære </w:t>
      </w:r>
      <w:r w:rsidR="00676250">
        <w:t>e</w:t>
      </w:r>
      <w:r w:rsidRPr="00C02269">
        <w:t xml:space="preserve">ngelsk for at få en uddannelse og begå sig blandt turister, og i dette arbejde er volontører en stor hjælp. På kollegiet i byen ønsker man også at gøre de studerende bedre til engelsk og hjælpe dem med kreative aktiviteter. </w:t>
      </w:r>
    </w:p>
    <w:p w14:paraId="05EC9990" w14:textId="77777777" w:rsidR="00C02269" w:rsidRPr="00C02269" w:rsidRDefault="00C02269" w:rsidP="00C02269">
      <w:r w:rsidRPr="00C02269">
        <w:t>Der vil være arbejdsopgaver i en lokal kirke, som kan bestå af undervisning af kirkens unge i kor, musik eller bibelhistorier. Ligeledes undervises der i engelsk i 3 landsbyer igennem dette samarbejde.</w:t>
      </w:r>
    </w:p>
    <w:p w14:paraId="60CBE69A" w14:textId="77777777" w:rsidR="00C02269" w:rsidRPr="00C02269" w:rsidRDefault="00C02269" w:rsidP="00C02269">
      <w:r w:rsidRPr="00C02269">
        <w:t xml:space="preserve">Det vil være en naturlig del at deltage i missionsture til Fjendeskoven, hvor der udføres diakonale opgaver, og ligeledes være med til arrangementer sammen med kollegiet. </w:t>
      </w:r>
    </w:p>
    <w:p w14:paraId="095A921E" w14:textId="77777777" w:rsidR="00C02269" w:rsidRPr="00C02269" w:rsidRDefault="00C02269" w:rsidP="00C02269">
      <w:r w:rsidRPr="00C02269">
        <w:t>Der er mulighed for at holde børneklub og deltage i andre aktiviteter sammen med missionærparret.</w:t>
      </w:r>
    </w:p>
    <w:p w14:paraId="72A43926" w14:textId="7200477E" w:rsidR="00C02269" w:rsidRPr="00C02269" w:rsidRDefault="00C02269" w:rsidP="00C02269">
      <w:r w:rsidRPr="00C02269">
        <w:lastRenderedPageBreak/>
        <w:t xml:space="preserve">I Siem </w:t>
      </w:r>
      <w:proofErr w:type="spellStart"/>
      <w:r w:rsidRPr="00C02269">
        <w:t>Reap</w:t>
      </w:r>
      <w:proofErr w:type="spellEnd"/>
      <w:r w:rsidRPr="00C02269">
        <w:t xml:space="preserve"> er der mange muligheder for at bruge netop de evner</w:t>
      </w:r>
      <w:r w:rsidR="0015354A">
        <w:t>,</w:t>
      </w:r>
      <w:r w:rsidRPr="00C02269">
        <w:t xml:space="preserve"> som du har. Hvilke behov der er for opgaver, kan skifte fra måned til måned, og det vil derfor kræve</w:t>
      </w:r>
      <w:r w:rsidR="003107E0">
        <w:t>, at du er</w:t>
      </w:r>
      <w:r w:rsidRPr="00C02269">
        <w:t xml:space="preserve"> omstillingsparat. </w:t>
      </w:r>
    </w:p>
    <w:p w14:paraId="2131661C" w14:textId="77777777" w:rsidR="00C02269" w:rsidRPr="00C02269" w:rsidRDefault="00C02269" w:rsidP="00C02269"/>
    <w:p w14:paraId="7F270B06" w14:textId="77777777" w:rsidR="00C02269" w:rsidRPr="00C02269" w:rsidRDefault="00C02269" w:rsidP="00C02269">
      <w:pPr>
        <w:rPr>
          <w:b/>
          <w:bCs/>
        </w:rPr>
      </w:pPr>
    </w:p>
    <w:p w14:paraId="17DED0A1" w14:textId="694F4DD5" w:rsidR="00C02269" w:rsidRPr="00C02269" w:rsidRDefault="00C02269" w:rsidP="00C02269">
      <w:pPr>
        <w:rPr>
          <w:b/>
          <w:bCs/>
        </w:rPr>
      </w:pPr>
      <w:r w:rsidRPr="00C02269">
        <w:rPr>
          <w:b/>
          <w:bCs/>
        </w:rPr>
        <w:t xml:space="preserve">Undervisning af missionærbørn i </w:t>
      </w:r>
      <w:r w:rsidR="001511A7">
        <w:rPr>
          <w:b/>
          <w:bCs/>
        </w:rPr>
        <w:t>d</w:t>
      </w:r>
      <w:r w:rsidRPr="00C02269">
        <w:rPr>
          <w:b/>
          <w:bCs/>
        </w:rPr>
        <w:t>ansk</w:t>
      </w:r>
    </w:p>
    <w:p w14:paraId="59F6763F" w14:textId="76593ADF" w:rsidR="00C02269" w:rsidRPr="00C02269" w:rsidRDefault="00C02269" w:rsidP="00C02269">
      <w:r w:rsidRPr="00C02269">
        <w:t xml:space="preserve">Volontørerne underviser missionærbørn i </w:t>
      </w:r>
      <w:r w:rsidR="0015354A">
        <w:t>d</w:t>
      </w:r>
      <w:r w:rsidRPr="00C02269">
        <w:t>ansk.</w:t>
      </w:r>
    </w:p>
    <w:p w14:paraId="391C73DC" w14:textId="77777777" w:rsidR="001511A7" w:rsidRDefault="001511A7" w:rsidP="00C02269">
      <w:pPr>
        <w:rPr>
          <w:b/>
          <w:bCs/>
        </w:rPr>
      </w:pPr>
    </w:p>
    <w:p w14:paraId="5F232CD8" w14:textId="2F4304D0" w:rsidR="00C02269" w:rsidRPr="00C02269" w:rsidRDefault="00C02269" w:rsidP="00C02269">
      <w:pPr>
        <w:rPr>
          <w:b/>
          <w:bCs/>
        </w:rPr>
      </w:pPr>
      <w:r w:rsidRPr="00C02269">
        <w:rPr>
          <w:b/>
          <w:bCs/>
        </w:rPr>
        <w:t>Information i Danmark efter hjemkomst</w:t>
      </w:r>
    </w:p>
    <w:p w14:paraId="637C5221" w14:textId="6F5008C3" w:rsidR="00C02269" w:rsidRPr="00C02269" w:rsidRDefault="00C02269" w:rsidP="00C02269">
      <w:pPr>
        <w:rPr>
          <w:b/>
        </w:rPr>
      </w:pPr>
      <w:r w:rsidRPr="00C02269">
        <w:t xml:space="preserve">Du skal være indstillet på at dele dine oplevelser og erfaringer, når du kommer til Danmark igen. Dette kan for eksempel være på en bibelcamping, i en </w:t>
      </w:r>
      <w:proofErr w:type="spellStart"/>
      <w:r w:rsidRPr="00C02269">
        <w:t>teenklub</w:t>
      </w:r>
      <w:proofErr w:type="spellEnd"/>
      <w:r w:rsidRPr="00C02269">
        <w:t xml:space="preserve"> eller LMU-forening, som du på forhånd har en relation til, eller som du inden afrejse danner en kontakt til. Undervejs i dit volontørophold kan </w:t>
      </w:r>
      <w:proofErr w:type="spellStart"/>
      <w:r w:rsidRPr="00C02269">
        <w:t>teenklubben</w:t>
      </w:r>
      <w:proofErr w:type="spellEnd"/>
      <w:r w:rsidRPr="00C02269">
        <w:t>/LMU-foreningen bede for dig, og du kan sende små fortællinger hjem. Omfanget af mødea</w:t>
      </w:r>
      <w:r w:rsidR="0015354A">
        <w:t>f</w:t>
      </w:r>
      <w:r w:rsidRPr="00C02269">
        <w:t xml:space="preserve">taler aftales med den enkelte volontør, og LM hjælper gerne med at </w:t>
      </w:r>
      <w:proofErr w:type="gramStart"/>
      <w:r w:rsidRPr="00C02269">
        <w:t>tage kontakt til</w:t>
      </w:r>
      <w:proofErr w:type="gramEnd"/>
      <w:r w:rsidRPr="00C02269">
        <w:t xml:space="preserve"> </w:t>
      </w:r>
      <w:proofErr w:type="spellStart"/>
      <w:r w:rsidRPr="00C02269">
        <w:t>teenklubber</w:t>
      </w:r>
      <w:proofErr w:type="spellEnd"/>
      <w:r w:rsidRPr="00C02269">
        <w:t>, LMU-foreninger eller lignende.</w:t>
      </w:r>
    </w:p>
    <w:p w14:paraId="336798E7" w14:textId="77777777" w:rsidR="00C02269" w:rsidRPr="00C02269" w:rsidRDefault="00C02269" w:rsidP="00C02269"/>
    <w:p w14:paraId="28619263" w14:textId="77777777" w:rsidR="00C02269" w:rsidRPr="00C02269" w:rsidRDefault="00C02269" w:rsidP="00C02269">
      <w:pPr>
        <w:rPr>
          <w:b/>
          <w:bCs/>
        </w:rPr>
      </w:pPr>
    </w:p>
    <w:p w14:paraId="4239A9D8" w14:textId="77777777" w:rsidR="00C02269" w:rsidRPr="00F3496F" w:rsidRDefault="00C02269" w:rsidP="00F3496F">
      <w:pPr>
        <w:pStyle w:val="Overskrift2"/>
        <w:rPr>
          <w:rFonts w:asciiTheme="majorBidi" w:hAnsiTheme="majorBidi"/>
          <w:i/>
          <w:iCs/>
          <w:sz w:val="20"/>
          <w:szCs w:val="20"/>
        </w:rPr>
      </w:pPr>
      <w:r w:rsidRPr="00F3496F">
        <w:rPr>
          <w:rFonts w:asciiTheme="majorBidi" w:hAnsiTheme="majorBidi"/>
          <w:i/>
          <w:iCs/>
          <w:sz w:val="20"/>
          <w:szCs w:val="20"/>
        </w:rPr>
        <w:t>Fritid:</w:t>
      </w:r>
    </w:p>
    <w:p w14:paraId="3935A10E" w14:textId="2EAB3693" w:rsidR="00C02269" w:rsidRPr="00C02269" w:rsidRDefault="00C02269" w:rsidP="00C02269">
      <w:r w:rsidRPr="00C02269">
        <w:t xml:space="preserve">Du er med i et missionær- og volontørfællesskab i Siem </w:t>
      </w:r>
      <w:proofErr w:type="spellStart"/>
      <w:r w:rsidRPr="00C02269">
        <w:t>Reap</w:t>
      </w:r>
      <w:proofErr w:type="spellEnd"/>
      <w:r w:rsidRPr="00C02269">
        <w:t>. Her mødes man en gang om ugen til andagt, lovsang eller anden form for socialt samvær. Vi forventer, at du er aktiv</w:t>
      </w:r>
      <w:r w:rsidR="0015354A">
        <w:t>t</w:t>
      </w:r>
      <w:r w:rsidRPr="00C02269">
        <w:t xml:space="preserve"> med i fællesskabet og hjælper med at løse mindre opgaver til gavn for gruppen.</w:t>
      </w:r>
    </w:p>
    <w:p w14:paraId="59706AE7" w14:textId="77777777" w:rsidR="00C02269" w:rsidRPr="00C02269" w:rsidRDefault="00C02269" w:rsidP="00C02269">
      <w:r w:rsidRPr="00C02269">
        <w:t xml:space="preserve">Ved missionærkonferencer forventer vi, at du hjælper med at stå for børneprogram.  </w:t>
      </w:r>
    </w:p>
    <w:p w14:paraId="48C2116F" w14:textId="77777777" w:rsidR="00C02269" w:rsidRPr="00C02269" w:rsidRDefault="00C02269" w:rsidP="00C02269">
      <w:r w:rsidRPr="00C02269">
        <w:t xml:space="preserve">I Siem </w:t>
      </w:r>
      <w:proofErr w:type="spellStart"/>
      <w:r w:rsidRPr="00C02269">
        <w:t>Reap</w:t>
      </w:r>
      <w:proofErr w:type="spellEnd"/>
      <w:r w:rsidRPr="00C02269">
        <w:t xml:space="preserve"> er der lokale kirker, hvor det er muligt at være en del af gudstjenesten.  </w:t>
      </w:r>
    </w:p>
    <w:p w14:paraId="5823B048" w14:textId="77777777" w:rsidR="00C02269" w:rsidRPr="00C02269" w:rsidRDefault="00C02269" w:rsidP="00C02269">
      <w:pPr>
        <w:rPr>
          <w:b/>
        </w:rPr>
      </w:pPr>
      <w:r w:rsidRPr="00C02269">
        <w:t>Der er også god mulighed for kontakt til et LM-drevet kollegium med highschool og universitetsstuderende eller til andre kristne grupper. Man kan også finde steder at dyrke forskellige sportsaktiviteter som fx fodbold, volley mm.</w:t>
      </w:r>
    </w:p>
    <w:p w14:paraId="6C2E95A4" w14:textId="2DAE4899" w:rsidR="00C02269" w:rsidRPr="00C02269" w:rsidRDefault="00C02269" w:rsidP="00C02269">
      <w:pPr>
        <w:rPr>
          <w:bCs/>
        </w:rPr>
      </w:pPr>
      <w:r w:rsidRPr="00C02269">
        <w:t xml:space="preserve">LM forventer </w:t>
      </w:r>
      <w:r w:rsidR="0015354A">
        <w:t xml:space="preserve">også </w:t>
      </w:r>
      <w:r w:rsidRPr="00C02269">
        <w:t xml:space="preserve">at have to volontører i </w:t>
      </w:r>
      <w:r w:rsidR="0015354A">
        <w:t xml:space="preserve">Cambodjas hovedstad </w:t>
      </w:r>
      <w:r w:rsidRPr="00C02269">
        <w:t xml:space="preserve">Phnom Penh. </w:t>
      </w:r>
      <w:r w:rsidRPr="00C02269">
        <w:rPr>
          <w:bCs/>
        </w:rPr>
        <w:t>Det vil være muligt at holde kontakten og mødes med dem med mellemrum.</w:t>
      </w:r>
    </w:p>
    <w:p w14:paraId="522FAC76" w14:textId="77777777" w:rsidR="00C02269" w:rsidRPr="00C02269" w:rsidRDefault="00C02269" w:rsidP="00C02269">
      <w:pPr>
        <w:rPr>
          <w:b/>
        </w:rPr>
      </w:pPr>
    </w:p>
    <w:p w14:paraId="09F81CB0" w14:textId="77777777" w:rsidR="00C02269" w:rsidRPr="007615A0" w:rsidRDefault="00C02269" w:rsidP="007615A0">
      <w:pPr>
        <w:pStyle w:val="Overskrift2"/>
        <w:rPr>
          <w:rFonts w:asciiTheme="majorBidi" w:hAnsiTheme="majorBidi"/>
          <w:i/>
          <w:iCs/>
          <w:sz w:val="20"/>
          <w:szCs w:val="20"/>
        </w:rPr>
      </w:pPr>
      <w:r w:rsidRPr="007615A0">
        <w:rPr>
          <w:rFonts w:asciiTheme="majorBidi" w:hAnsiTheme="majorBidi"/>
          <w:i/>
          <w:iCs/>
          <w:sz w:val="20"/>
          <w:szCs w:val="20"/>
        </w:rPr>
        <w:t>Praktiske forhold:</w:t>
      </w:r>
    </w:p>
    <w:p w14:paraId="0E713C0B" w14:textId="77777777" w:rsidR="00C02269" w:rsidRPr="00C02269" w:rsidRDefault="00C02269" w:rsidP="00C02269">
      <w:pPr>
        <w:rPr>
          <w:b/>
        </w:rPr>
      </w:pPr>
      <w:r w:rsidRPr="00C02269">
        <w:rPr>
          <w:b/>
        </w:rPr>
        <w:t xml:space="preserve">At bo i Siem </w:t>
      </w:r>
      <w:proofErr w:type="spellStart"/>
      <w:r w:rsidRPr="00C02269">
        <w:rPr>
          <w:b/>
        </w:rPr>
        <w:t>Reap</w:t>
      </w:r>
      <w:proofErr w:type="spellEnd"/>
    </w:p>
    <w:p w14:paraId="29193D00" w14:textId="1223D400" w:rsidR="00C02269" w:rsidRPr="00C02269" w:rsidRDefault="00C02269" w:rsidP="00C02269">
      <w:r w:rsidRPr="00C02269">
        <w:t xml:space="preserve">Siem </w:t>
      </w:r>
      <w:proofErr w:type="spellStart"/>
      <w:r w:rsidRPr="00C02269">
        <w:t>Reap</w:t>
      </w:r>
      <w:proofErr w:type="spellEnd"/>
      <w:r w:rsidRPr="00C02269">
        <w:t xml:space="preserve"> er en by med ca. 250.000 indbyggere og lever af turismen. Tallet er noget højere i turistsæsonen, og når der ikke er </w:t>
      </w:r>
      <w:proofErr w:type="spellStart"/>
      <w:r w:rsidRPr="00C02269">
        <w:t>corona</w:t>
      </w:r>
      <w:proofErr w:type="spellEnd"/>
      <w:r w:rsidRPr="00C02269">
        <w:t xml:space="preserve">. De fleste mennesker arbejder alle ugens dage. Tæt ved byen ligger de tusindårige tempelruiner, </w:t>
      </w:r>
      <w:proofErr w:type="spellStart"/>
      <w:r w:rsidRPr="00C02269">
        <w:t>Angkor</w:t>
      </w:r>
      <w:proofErr w:type="spellEnd"/>
      <w:r w:rsidRPr="00C02269">
        <w:t xml:space="preserve"> </w:t>
      </w:r>
      <w:proofErr w:type="spellStart"/>
      <w:r w:rsidRPr="00C02269">
        <w:t>Wat</w:t>
      </w:r>
      <w:proofErr w:type="spellEnd"/>
      <w:r w:rsidRPr="00C02269">
        <w:t>, som er en af Sydøst</w:t>
      </w:r>
      <w:r w:rsidR="00053A24">
        <w:t>a</w:t>
      </w:r>
      <w:r w:rsidRPr="00C02269">
        <w:t>siens største seværdigheder.</w:t>
      </w:r>
    </w:p>
    <w:p w14:paraId="4845FC05" w14:textId="77777777" w:rsidR="00C02269" w:rsidRPr="00C02269" w:rsidRDefault="00C02269" w:rsidP="00C02269">
      <w:r w:rsidRPr="00C02269">
        <w:t>Der er gode indkøbsmuligheder i butikker og i store markedscentre i byen. Der findes et stort udvalg af gode caféer og restauranter. Der er god internetforbindelse og dermed mulighed for at samtale via Skype/WhatsApp/Messenger.</w:t>
      </w:r>
    </w:p>
    <w:p w14:paraId="3FE22F8C" w14:textId="53FC6286" w:rsidR="00C02269" w:rsidRPr="00C02269" w:rsidRDefault="00C02269" w:rsidP="00C02269">
      <w:r w:rsidRPr="00C02269">
        <w:t xml:space="preserve">Klimaet i Cambodja er varmt, oftest over 30 grader, og med høj luftfugtighed. Siem </w:t>
      </w:r>
      <w:proofErr w:type="spellStart"/>
      <w:r w:rsidRPr="00C02269">
        <w:t>Reap</w:t>
      </w:r>
      <w:proofErr w:type="spellEnd"/>
      <w:r w:rsidRPr="00C02269">
        <w:t xml:space="preserve"> ligger ved den nordlige ende af </w:t>
      </w:r>
      <w:proofErr w:type="spellStart"/>
      <w:r w:rsidRPr="00C02269">
        <w:t>Tonle</w:t>
      </w:r>
      <w:proofErr w:type="spellEnd"/>
      <w:r w:rsidRPr="00C02269">
        <w:t xml:space="preserve"> </w:t>
      </w:r>
      <w:proofErr w:type="spellStart"/>
      <w:r w:rsidRPr="00C02269">
        <w:t>Sap</w:t>
      </w:r>
      <w:proofErr w:type="spellEnd"/>
      <w:r w:rsidRPr="00C02269">
        <w:t>-</w:t>
      </w:r>
      <w:r w:rsidR="00FF6DEB">
        <w:t>s</w:t>
      </w:r>
      <w:r w:rsidRPr="00C02269">
        <w:t>øen, der har et rigt fiskeliv. Det er regntid fra maj til oktober, hvor der kommer kraftige regnskyl. Det er varmest i marts-april (35-40 grader).</w:t>
      </w:r>
    </w:p>
    <w:p w14:paraId="6346DEA1" w14:textId="77777777" w:rsidR="00C02269" w:rsidRPr="00C02269" w:rsidRDefault="00C02269" w:rsidP="00C02269">
      <w:r w:rsidRPr="00C02269">
        <w:t>Volontørerne bor i egen volontørbolig tæt på missionærerne.</w:t>
      </w:r>
    </w:p>
    <w:p w14:paraId="016ECC0A" w14:textId="77777777" w:rsidR="007615A0" w:rsidRDefault="007615A0" w:rsidP="00C02269">
      <w:pPr>
        <w:rPr>
          <w:b/>
          <w:bCs/>
        </w:rPr>
      </w:pPr>
    </w:p>
    <w:p w14:paraId="3BF4133D" w14:textId="77777777" w:rsidR="00FF6DEB" w:rsidRDefault="00FF6DEB" w:rsidP="00C02269">
      <w:pPr>
        <w:rPr>
          <w:b/>
          <w:bCs/>
        </w:rPr>
      </w:pPr>
    </w:p>
    <w:p w14:paraId="30D7BF59" w14:textId="145C8201" w:rsidR="00C02269" w:rsidRPr="00C02269" w:rsidRDefault="00C02269" w:rsidP="00C02269">
      <w:pPr>
        <w:rPr>
          <w:b/>
          <w:bCs/>
        </w:rPr>
      </w:pPr>
      <w:r w:rsidRPr="00C02269">
        <w:rPr>
          <w:b/>
          <w:bCs/>
        </w:rPr>
        <w:lastRenderedPageBreak/>
        <w:t xml:space="preserve">Introduktion og sprogstudier </w:t>
      </w:r>
    </w:p>
    <w:p w14:paraId="5FD492A5" w14:textId="77777777" w:rsidR="00C02269" w:rsidRPr="00C02269" w:rsidRDefault="00C02269" w:rsidP="00C02269">
      <w:pPr>
        <w:rPr>
          <w:lang w:val="fr-FR"/>
        </w:rPr>
      </w:pPr>
      <w:r w:rsidRPr="00C02269">
        <w:t xml:space="preserve">Du ansættes på volontørvilkår. </w:t>
      </w:r>
      <w:r w:rsidRPr="00C02269">
        <w:rPr>
          <w:lang w:val="fr-FR"/>
        </w:rPr>
        <w:t xml:space="preserve">Se: </w:t>
      </w:r>
      <w:hyperlink r:id="rId10" w:history="1">
        <w:r w:rsidRPr="00C02269">
          <w:rPr>
            <w:rStyle w:val="Hyperlink"/>
            <w:lang w:val="fr-FR"/>
          </w:rPr>
          <w:t>http://dlm.dk/lm-international/rejs-ud/vilkaar-volontor</w:t>
        </w:r>
      </w:hyperlink>
      <w:r w:rsidRPr="00C02269">
        <w:rPr>
          <w:lang w:val="fr-FR"/>
        </w:rPr>
        <w:t xml:space="preserve"> </w:t>
      </w:r>
    </w:p>
    <w:p w14:paraId="790AB18F" w14:textId="77777777" w:rsidR="00C02269" w:rsidRPr="00C02269" w:rsidRDefault="00C02269" w:rsidP="00C02269">
      <w:r w:rsidRPr="00C02269">
        <w:t>Den 28.-29.4.2023 holder LM et obligatorisk introkursus i Hillerød, hvor du får flere informationer om landet, arbejdet og praktiske forhold.</w:t>
      </w:r>
    </w:p>
    <w:p w14:paraId="2A4AB130" w14:textId="0388C33E" w:rsidR="00C02269" w:rsidRPr="00C02269" w:rsidRDefault="00C02269" w:rsidP="00C02269">
      <w:r w:rsidRPr="00C02269">
        <w:t>Du får ved ankomst til Cambodja en kort introduktion til landet. Du vil løbende modtage sprogundervisning i khmer i løbet af de første 4 mdr. af ca. 4 timer</w:t>
      </w:r>
      <w:r w:rsidR="0015354A">
        <w:t>s</w:t>
      </w:r>
      <w:r w:rsidRPr="00C02269">
        <w:t xml:space="preserve"> varighed pr. uge.</w:t>
      </w:r>
    </w:p>
    <w:p w14:paraId="0E7C4A31" w14:textId="47603C1C" w:rsidR="00C02269" w:rsidRPr="00C02269" w:rsidRDefault="00C02269" w:rsidP="00C02269">
      <w:r w:rsidRPr="00C02269">
        <w:t>Covid-19 fylder stort set ikke noget i Cambod</w:t>
      </w:r>
      <w:r w:rsidR="00144E3F">
        <w:t>j</w:t>
      </w:r>
      <w:r w:rsidRPr="00C02269">
        <w:t>a, og næsten alle restriktioner er blevet ophævet.</w:t>
      </w:r>
    </w:p>
    <w:p w14:paraId="2A7161D7" w14:textId="77777777" w:rsidR="007615A0" w:rsidRDefault="007615A0" w:rsidP="00C02269">
      <w:pPr>
        <w:rPr>
          <w:b/>
          <w:bCs/>
        </w:rPr>
      </w:pPr>
    </w:p>
    <w:p w14:paraId="513705C7" w14:textId="129648BE" w:rsidR="00C02269" w:rsidRPr="00C02269" w:rsidRDefault="00C02269" w:rsidP="00C02269">
      <w:pPr>
        <w:rPr>
          <w:b/>
          <w:bCs/>
        </w:rPr>
      </w:pPr>
      <w:r w:rsidRPr="00C02269">
        <w:rPr>
          <w:b/>
          <w:bCs/>
        </w:rPr>
        <w:t>Afrejsetidspunkt og varighed</w:t>
      </w:r>
    </w:p>
    <w:p w14:paraId="46E5842D" w14:textId="77777777" w:rsidR="00C02269" w:rsidRPr="00C02269" w:rsidRDefault="00C02269" w:rsidP="00C02269">
      <w:r w:rsidRPr="00C02269">
        <w:t xml:space="preserve">Afrejse fra Danmark forventes i starten af september 2023. Stillingen inkl. aktiviteter, forberedelse og undervisning regnes som fuldtids og varer frem til d. 30. juni 2024. </w:t>
      </w:r>
    </w:p>
    <w:p w14:paraId="6E0C86DD" w14:textId="77777777" w:rsidR="00C02269" w:rsidRPr="00C02269" w:rsidRDefault="00C02269" w:rsidP="00C02269">
      <w:pPr>
        <w:rPr>
          <w:b/>
        </w:rPr>
      </w:pPr>
    </w:p>
    <w:p w14:paraId="719EC84A" w14:textId="77777777" w:rsidR="00C02269" w:rsidRPr="00C02269" w:rsidRDefault="00C02269" w:rsidP="00C02269">
      <w:r w:rsidRPr="00C02269">
        <w:rPr>
          <w:b/>
        </w:rPr>
        <w:t>Kontaktperson</w:t>
      </w:r>
    </w:p>
    <w:p w14:paraId="7376B065" w14:textId="77777777" w:rsidR="00C02269" w:rsidRPr="00C02269" w:rsidRDefault="00C02269" w:rsidP="00C02269">
      <w:r w:rsidRPr="00C02269">
        <w:t>En missionær vil være din kontaktperson, som du relaterer til i det daglige. Teamlederen for Cambodja har det overordnede ansvar.</w:t>
      </w:r>
    </w:p>
    <w:p w14:paraId="2B5A1A17" w14:textId="77777777" w:rsidR="00C02269" w:rsidRPr="00C02269" w:rsidRDefault="00C02269" w:rsidP="00C02269"/>
    <w:p w14:paraId="3AA7A086" w14:textId="77777777" w:rsidR="00C02269" w:rsidRPr="007615A0" w:rsidRDefault="00C02269" w:rsidP="007615A0">
      <w:pPr>
        <w:pStyle w:val="Overskrift2"/>
        <w:rPr>
          <w:rFonts w:asciiTheme="majorBidi" w:hAnsiTheme="majorBidi"/>
          <w:i/>
          <w:iCs/>
          <w:sz w:val="20"/>
          <w:szCs w:val="20"/>
        </w:rPr>
      </w:pPr>
      <w:r w:rsidRPr="007615A0">
        <w:rPr>
          <w:rFonts w:asciiTheme="majorBidi" w:hAnsiTheme="majorBidi"/>
          <w:i/>
          <w:iCs/>
          <w:sz w:val="20"/>
          <w:szCs w:val="20"/>
        </w:rPr>
        <w:t>Ansøgning:</w:t>
      </w:r>
    </w:p>
    <w:p w14:paraId="4BC6090C" w14:textId="72D69E7F" w:rsidR="00C02269" w:rsidRPr="00C02269" w:rsidRDefault="00C02269" w:rsidP="00C02269">
      <w:r w:rsidRPr="00C02269">
        <w:t>Hvis du søger stillingen, kan du evt. bruge den skabelon</w:t>
      </w:r>
      <w:r w:rsidR="0015354A">
        <w:t>,</w:t>
      </w:r>
      <w:r w:rsidRPr="00C02269">
        <w:t xml:space="preserve"> som findes på </w:t>
      </w:r>
      <w:proofErr w:type="spellStart"/>
      <w:r w:rsidRPr="00C02269">
        <w:t>LM’s</w:t>
      </w:r>
      <w:proofErr w:type="spellEnd"/>
      <w:r w:rsidRPr="00C02269">
        <w:t xml:space="preserve"> hjemmeside under "Ansættelsesprocedure for volontører”: </w:t>
      </w:r>
      <w:hyperlink r:id="rId11" w:history="1">
        <w:r w:rsidRPr="00C02269">
          <w:rPr>
            <w:rStyle w:val="Hyperlink"/>
          </w:rPr>
          <w:t>http://dlm.dk/om-os/job/ansaettelsesprocedure-volontor</w:t>
        </w:r>
      </w:hyperlink>
      <w:r w:rsidRPr="00C02269">
        <w:t xml:space="preserve">  Du bedes vedlægge relevante udtalelser eller eksamenspapirer samt oplyse om to referencepersoner, vi må kontakte. Du er velkommen til at søge stillingen sammen med en person, du kender. </w:t>
      </w:r>
    </w:p>
    <w:p w14:paraId="0755FF6F" w14:textId="2E8B50D2" w:rsidR="00C02269" w:rsidRPr="00C02269" w:rsidRDefault="00C02269" w:rsidP="00C02269">
      <w:r w:rsidRPr="00C02269">
        <w:t>Ansøgningsfrist: 31. januar 2023</w:t>
      </w:r>
      <w:r w:rsidR="0015354A">
        <w:t>.</w:t>
      </w:r>
    </w:p>
    <w:p w14:paraId="0934F249" w14:textId="77777777" w:rsidR="00C02269" w:rsidRPr="00C02269" w:rsidRDefault="00C02269" w:rsidP="00C02269">
      <w:r w:rsidRPr="00C02269">
        <w:t xml:space="preserve">Ansøgningen sendes i en mail til </w:t>
      </w:r>
      <w:hyperlink r:id="rId12" w:history="1">
        <w:r w:rsidRPr="00C02269">
          <w:rPr>
            <w:rStyle w:val="Hyperlink"/>
          </w:rPr>
          <w:t>internationalejobs@dlm.dk</w:t>
        </w:r>
      </w:hyperlink>
      <w:r w:rsidRPr="00C02269">
        <w:t xml:space="preserve"> eller Luthersk Mission, Industrivænget 40, 3400 Hillerød.</w:t>
      </w:r>
    </w:p>
    <w:p w14:paraId="4F3F8D65" w14:textId="0DA2554E" w:rsidR="00C02269" w:rsidRPr="00C02269" w:rsidRDefault="00C02269" w:rsidP="00C02269">
      <w:r w:rsidRPr="00C02269">
        <w:t>Har du spørgsmål</w:t>
      </w:r>
      <w:r w:rsidR="0015354A">
        <w:t>,</w:t>
      </w:r>
      <w:r w:rsidRPr="00C02269">
        <w:t xml:space="preserve"> er du også velkommen til at kontakte missionskonsulent Christian Lund Pedersen på </w:t>
      </w:r>
      <w:hyperlink r:id="rId13" w:history="1">
        <w:r w:rsidRPr="00C02269">
          <w:rPr>
            <w:rStyle w:val="Hyperlink"/>
          </w:rPr>
          <w:t>clp@dlm.dk</w:t>
        </w:r>
      </w:hyperlink>
      <w:r w:rsidRPr="00C02269">
        <w:t xml:space="preserve"> eller telefon 48</w:t>
      </w:r>
      <w:r w:rsidR="0015354A">
        <w:t xml:space="preserve"> </w:t>
      </w:r>
      <w:r w:rsidRPr="00C02269">
        <w:t>20 76</w:t>
      </w:r>
      <w:r w:rsidR="0015354A">
        <w:t xml:space="preserve"> </w:t>
      </w:r>
      <w:r w:rsidRPr="00C02269">
        <w:t xml:space="preserve">75. </w:t>
      </w:r>
    </w:p>
    <w:p w14:paraId="3DB2FEC8" w14:textId="54204258" w:rsidR="00B27AB0" w:rsidRPr="003807F3" w:rsidRDefault="00B27AB0" w:rsidP="003807F3"/>
    <w:sectPr w:rsidR="00B27AB0" w:rsidRPr="003807F3" w:rsidSect="00B27AB0">
      <w:headerReference w:type="first" r:id="rId14"/>
      <w:pgSz w:w="11906" w:h="16838" w:code="9"/>
      <w:pgMar w:top="2552" w:right="964" w:bottom="1134" w:left="153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9C72A" w14:textId="77777777" w:rsidR="00BF4FD5" w:rsidRDefault="00BF4FD5" w:rsidP="004F19CA">
      <w:pPr>
        <w:spacing w:line="240" w:lineRule="auto"/>
      </w:pPr>
      <w:r>
        <w:separator/>
      </w:r>
    </w:p>
  </w:endnote>
  <w:endnote w:type="continuationSeparator" w:id="0">
    <w:p w14:paraId="15CC9089" w14:textId="77777777" w:rsidR="00BF4FD5" w:rsidRDefault="00BF4FD5" w:rsidP="004F1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ygada 1918">
    <w:panose1 w:val="00000000000000000000"/>
    <w:charset w:val="00"/>
    <w:family w:val="auto"/>
    <w:pitch w:val="variable"/>
    <w:sig w:usb0="A00002FF" w:usb1="4200607B" w:usb2="01000000" w:usb3="00000000" w:csb0="0000019F" w:csb1="00000000"/>
    <w:embedRegular r:id="rId1" w:fontKey="{99C43A78-B590-4BC2-B776-8C593651169D}"/>
    <w:embedBold r:id="rId2" w:fontKey="{5E6580EF-AF6E-4474-88BA-1A297F5D6F16}"/>
    <w:embedItalic r:id="rId3" w:fontKey="{E027CC92-FF2D-4FB0-A8BB-F8E0BD446EBA}"/>
    <w:embedBoldItalic r:id="rId4" w:fontKey="{F0D93907-B980-40BC-A280-4155F3F78855}"/>
  </w:font>
  <w:font w:name="Biryani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5" w:fontKey="{51EFAC27-DE4F-4BC2-828B-DF2FE0F43EF8}"/>
    <w:embedItalic r:id="rId6" w:fontKey="{56E8DFE6-477C-47EA-B40F-9E58C7C19D96}"/>
  </w:font>
  <w:font w:name="Biryani Light">
    <w:panose1 w:val="00000400000000000000"/>
    <w:charset w:val="00"/>
    <w:family w:val="auto"/>
    <w:pitch w:val="variable"/>
    <w:sig w:usb0="00008007" w:usb1="00000000" w:usb2="00000000" w:usb3="00000000" w:csb0="00000093" w:csb1="00000000"/>
    <w:embedRegular r:id="rId7" w:fontKey="{8F0ED1C3-F609-44DA-ADE3-CF83140274C9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9E45" w14:textId="77777777" w:rsidR="00BF4FD5" w:rsidRDefault="00BF4FD5" w:rsidP="004F19CA">
      <w:pPr>
        <w:spacing w:line="240" w:lineRule="auto"/>
      </w:pPr>
      <w:r>
        <w:separator/>
      </w:r>
    </w:p>
  </w:footnote>
  <w:footnote w:type="continuationSeparator" w:id="0">
    <w:p w14:paraId="644E0137" w14:textId="77777777" w:rsidR="00BF4FD5" w:rsidRDefault="00BF4FD5" w:rsidP="004F19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1BB59" w14:textId="77777777" w:rsidR="00B43AC8" w:rsidRDefault="003807F3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AF897B7" wp14:editId="4DE117BA">
          <wp:simplePos x="0" y="0"/>
          <wp:positionH relativeFrom="leftMargin">
            <wp:posOffset>391016</wp:posOffset>
          </wp:positionH>
          <wp:positionV relativeFrom="paragraph">
            <wp:posOffset>486410</wp:posOffset>
          </wp:positionV>
          <wp:extent cx="611935" cy="486410"/>
          <wp:effectExtent l="0" t="0" r="0" b="8890"/>
          <wp:wrapNone/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3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02C3A"/>
    <w:multiLevelType w:val="hybridMultilevel"/>
    <w:tmpl w:val="6F6E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636CF"/>
    <w:multiLevelType w:val="hybridMultilevel"/>
    <w:tmpl w:val="47F26D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3565">
    <w:abstractNumId w:val="0"/>
  </w:num>
  <w:num w:numId="2" w16cid:durableId="148793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D5"/>
    <w:rsid w:val="00053A24"/>
    <w:rsid w:val="00137837"/>
    <w:rsid w:val="00144E3F"/>
    <w:rsid w:val="001511A7"/>
    <w:rsid w:val="0015354A"/>
    <w:rsid w:val="0020725E"/>
    <w:rsid w:val="00244E17"/>
    <w:rsid w:val="002E1645"/>
    <w:rsid w:val="003107E0"/>
    <w:rsid w:val="003807F3"/>
    <w:rsid w:val="003B482A"/>
    <w:rsid w:val="003C49F5"/>
    <w:rsid w:val="00427412"/>
    <w:rsid w:val="004714BE"/>
    <w:rsid w:val="0049479E"/>
    <w:rsid w:val="004C4928"/>
    <w:rsid w:val="004E2B5A"/>
    <w:rsid w:val="004F19CA"/>
    <w:rsid w:val="00516FCA"/>
    <w:rsid w:val="005756A6"/>
    <w:rsid w:val="00647A91"/>
    <w:rsid w:val="00676250"/>
    <w:rsid w:val="00686C8E"/>
    <w:rsid w:val="006E62FC"/>
    <w:rsid w:val="007615A0"/>
    <w:rsid w:val="007C6E40"/>
    <w:rsid w:val="00843255"/>
    <w:rsid w:val="008A1E5D"/>
    <w:rsid w:val="008C6157"/>
    <w:rsid w:val="009449DD"/>
    <w:rsid w:val="00A32084"/>
    <w:rsid w:val="00A33B6D"/>
    <w:rsid w:val="00B00ABC"/>
    <w:rsid w:val="00B27AB0"/>
    <w:rsid w:val="00B43AC8"/>
    <w:rsid w:val="00B53D1C"/>
    <w:rsid w:val="00BB63FC"/>
    <w:rsid w:val="00BD19D0"/>
    <w:rsid w:val="00BF4FD5"/>
    <w:rsid w:val="00C02269"/>
    <w:rsid w:val="00CB7C76"/>
    <w:rsid w:val="00E70AE3"/>
    <w:rsid w:val="00E77D65"/>
    <w:rsid w:val="00F3496F"/>
    <w:rsid w:val="00F41362"/>
    <w:rsid w:val="00FA18A4"/>
    <w:rsid w:val="00FC3D9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A4E41"/>
  <w15:chartTrackingRefBased/>
  <w15:docId w15:val="{08F8CEA4-DC59-4180-AF3A-A49E99E5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928"/>
    <w:pPr>
      <w:spacing w:after="0" w:line="300" w:lineRule="atLeast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A1E5D"/>
    <w:pPr>
      <w:keepNext/>
      <w:widowControl w:val="0"/>
      <w:spacing w:line="400" w:lineRule="exact"/>
      <w:outlineLvl w:val="0"/>
    </w:pPr>
    <w:rPr>
      <w:rFonts w:asciiTheme="majorHAnsi" w:eastAsiaTheme="majorEastAsia" w:hAnsiTheme="majorHAnsi" w:cstheme="majorBidi"/>
      <w:caps/>
      <w:color w:val="4797A8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B63FC"/>
    <w:pPr>
      <w:keepNext/>
      <w:keepLines/>
      <w:spacing w:line="360" w:lineRule="exact"/>
      <w:outlineLvl w:val="1"/>
    </w:pPr>
    <w:rPr>
      <w:rFonts w:asciiTheme="majorHAnsi" w:eastAsiaTheme="majorEastAsia" w:hAnsiTheme="majorHAnsi" w:cstheme="majorBidi"/>
      <w:color w:val="4797A8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C4928"/>
    <w:pPr>
      <w:keepNext/>
      <w:keepLines/>
      <w:spacing w:line="280" w:lineRule="exact"/>
      <w:outlineLvl w:val="2"/>
    </w:pPr>
    <w:rPr>
      <w:rFonts w:ascii="Brygada 1918" w:eastAsiaTheme="majorEastAsia" w:hAnsi="Brygada 1918" w:cstheme="majorBidi"/>
      <w:b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C4928"/>
    <w:pPr>
      <w:keepNext/>
      <w:keepLines/>
      <w:spacing w:line="240" w:lineRule="exact"/>
      <w:outlineLvl w:val="3"/>
    </w:pPr>
    <w:rPr>
      <w:rFonts w:ascii="Brygada 1918" w:eastAsiaTheme="majorEastAsia" w:hAnsi="Brygada 1918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8A1E5D"/>
    <w:pPr>
      <w:keepNext/>
      <w:keepLines/>
      <w:spacing w:before="40"/>
      <w:outlineLvl w:val="4"/>
    </w:pPr>
    <w:rPr>
      <w:rFonts w:ascii="Brygada 1918" w:eastAsiaTheme="majorEastAsia" w:hAnsi="Brygada 1918" w:cstheme="majorBidi"/>
      <w:color w:val="4797A8" w:themeColor="accent1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8A1E5D"/>
    <w:pPr>
      <w:keepNext/>
      <w:keepLines/>
      <w:spacing w:before="40"/>
      <w:outlineLvl w:val="5"/>
    </w:pPr>
    <w:rPr>
      <w:rFonts w:ascii="Biryani" w:eastAsiaTheme="majorEastAsia" w:hAnsi="Biryani" w:cstheme="majorBidi"/>
      <w:sz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A1E5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sz w:val="18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A1E5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A1E5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F19CA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19CA"/>
  </w:style>
  <w:style w:type="paragraph" w:styleId="Sidefod">
    <w:name w:val="footer"/>
    <w:basedOn w:val="Normal"/>
    <w:link w:val="SidefodTegn"/>
    <w:uiPriority w:val="99"/>
    <w:unhideWhenUsed/>
    <w:rsid w:val="004F19CA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19CA"/>
  </w:style>
  <w:style w:type="paragraph" w:customStyle="1" w:styleId="Credit">
    <w:name w:val="Credit"/>
    <w:basedOn w:val="Normal"/>
    <w:uiPriority w:val="99"/>
    <w:rsid w:val="00137837"/>
    <w:pPr>
      <w:autoSpaceDE w:val="0"/>
      <w:autoSpaceDN w:val="0"/>
      <w:adjustRightInd w:val="0"/>
      <w:spacing w:line="200" w:lineRule="exact"/>
      <w:textAlignment w:val="center"/>
    </w:pPr>
    <w:rPr>
      <w:rFonts w:ascii="Biryani Light" w:hAnsi="Biryani Light" w:cs="Biryani Light"/>
      <w:caps/>
      <w:color w:val="7D7E80" w:themeColor="accent4"/>
      <w:sz w:val="14"/>
      <w:szCs w:val="14"/>
    </w:rPr>
  </w:style>
  <w:style w:type="paragraph" w:customStyle="1" w:styleId="Kolofon">
    <w:name w:val="Kolofon"/>
    <w:basedOn w:val="Normal"/>
    <w:uiPriority w:val="99"/>
    <w:rsid w:val="004F19CA"/>
    <w:pPr>
      <w:autoSpaceDE w:val="0"/>
      <w:autoSpaceDN w:val="0"/>
      <w:adjustRightInd w:val="0"/>
      <w:spacing w:line="200" w:lineRule="atLeast"/>
      <w:textAlignment w:val="center"/>
    </w:pPr>
    <w:rPr>
      <w:rFonts w:ascii="Biryani Light" w:hAnsi="Biryani Light" w:cs="Biryani Light"/>
      <w:color w:val="000000"/>
      <w:sz w:val="12"/>
      <w:szCs w:val="12"/>
      <w:lang w:val="en-GB"/>
    </w:rPr>
  </w:style>
  <w:style w:type="paragraph" w:customStyle="1" w:styleId="Grundlggendeafsnit">
    <w:name w:val="[Grundlæggende afsnit]"/>
    <w:basedOn w:val="Normal"/>
    <w:uiPriority w:val="99"/>
    <w:rsid w:val="00244E1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A1E5D"/>
    <w:rPr>
      <w:rFonts w:asciiTheme="majorHAnsi" w:eastAsiaTheme="majorEastAsia" w:hAnsiTheme="majorHAnsi" w:cstheme="majorBidi"/>
      <w:caps/>
      <w:color w:val="4797A8" w:themeColor="accent1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4E17"/>
    <w:pPr>
      <w:numPr>
        <w:ilvl w:val="1"/>
      </w:numPr>
      <w:spacing w:after="160"/>
    </w:pPr>
    <w:rPr>
      <w:rFonts w:eastAsiaTheme="minorEastAsia"/>
      <w:i/>
      <w:color w:val="4797A8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4E17"/>
    <w:rPr>
      <w:rFonts w:eastAsiaTheme="minorEastAsia"/>
      <w:i/>
      <w:color w:val="4797A8" w:themeColor="accent1"/>
      <w:spacing w:val="15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B63FC"/>
    <w:rPr>
      <w:rFonts w:asciiTheme="majorHAnsi" w:eastAsiaTheme="majorEastAsia" w:hAnsiTheme="majorHAnsi" w:cstheme="majorBidi"/>
      <w:color w:val="4797A8" w:themeColor="accent1"/>
      <w:sz w:val="26"/>
      <w:szCs w:val="26"/>
    </w:rPr>
  </w:style>
  <w:style w:type="paragraph" w:styleId="Listeafsnit">
    <w:name w:val="List Paragraph"/>
    <w:basedOn w:val="Normal"/>
    <w:uiPriority w:val="34"/>
    <w:rsid w:val="00B53D1C"/>
    <w:pPr>
      <w:ind w:left="437" w:hanging="227"/>
      <w:contextualSpacing/>
    </w:pPr>
  </w:style>
  <w:style w:type="character" w:styleId="Bogenstitel">
    <w:name w:val="Book Title"/>
    <w:basedOn w:val="Standardskrifttypeiafsnit"/>
    <w:uiPriority w:val="33"/>
    <w:rsid w:val="00B53D1C"/>
    <w:rPr>
      <w:b/>
      <w:bCs/>
      <w:i/>
      <w:iCs/>
      <w:spacing w:val="5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C4928"/>
    <w:rPr>
      <w:rFonts w:ascii="Brygada 1918" w:eastAsiaTheme="majorEastAsia" w:hAnsi="Brygada 1918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C4928"/>
    <w:rPr>
      <w:rFonts w:ascii="Brygada 1918" w:eastAsiaTheme="majorEastAsia" w:hAnsi="Brygada 1918" w:cstheme="majorBidi"/>
      <w:b/>
      <w:i/>
      <w:iCs/>
      <w:sz w:val="2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A1E5D"/>
    <w:rPr>
      <w:rFonts w:ascii="Brygada 1918" w:eastAsiaTheme="majorEastAsia" w:hAnsi="Brygada 1918" w:cstheme="majorBidi"/>
      <w:color w:val="4797A8" w:themeColor="accent1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8A1E5D"/>
    <w:rPr>
      <w:rFonts w:ascii="Biryani" w:eastAsiaTheme="majorEastAsia" w:hAnsi="Biryani" w:cstheme="majorBidi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8A1E5D"/>
    <w:rPr>
      <w:rFonts w:asciiTheme="majorHAnsi" w:eastAsiaTheme="majorEastAsia" w:hAnsiTheme="majorHAnsi" w:cstheme="majorBidi"/>
      <w:i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8A1E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8A1E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Overskrift1"/>
    <w:next w:val="Normal"/>
    <w:link w:val="TitelTegn"/>
    <w:uiPriority w:val="10"/>
    <w:rsid w:val="008A1E5D"/>
    <w:pPr>
      <w:spacing w:line="240" w:lineRule="auto"/>
      <w:contextualSpacing/>
    </w:pPr>
    <w:rPr>
      <w:spacing w:val="-10"/>
      <w:kern w:val="2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A1E5D"/>
    <w:rPr>
      <w:rFonts w:asciiTheme="majorHAnsi" w:eastAsiaTheme="majorEastAsia" w:hAnsiTheme="majorHAnsi" w:cstheme="majorBidi"/>
      <w:caps/>
      <w:color w:val="4797A8" w:themeColor="accent1"/>
      <w:spacing w:val="-10"/>
      <w:kern w:val="28"/>
      <w:sz w:val="32"/>
      <w:szCs w:val="56"/>
    </w:rPr>
  </w:style>
  <w:style w:type="character" w:styleId="Svagfremhvning">
    <w:name w:val="Subtle Emphasis"/>
    <w:basedOn w:val="Standardskrifttypeiafsnit"/>
    <w:uiPriority w:val="19"/>
    <w:rsid w:val="00BB63FC"/>
    <w:rPr>
      <w:i/>
      <w:iCs/>
      <w:color w:val="404040" w:themeColor="text1" w:themeTint="BF"/>
    </w:rPr>
  </w:style>
  <w:style w:type="character" w:styleId="Hyperlink">
    <w:name w:val="Hyperlink"/>
    <w:basedOn w:val="Standardskrifttypeiafsnit"/>
    <w:uiPriority w:val="99"/>
    <w:unhideWhenUsed/>
    <w:rsid w:val="00C02269"/>
    <w:rPr>
      <w:color w:val="1E6C88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0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lp@dlm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ternationalejobs@dlm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lm.dk/om-os/job/ansaettelsesprocedure-volonto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dlm.dk/lm-international/rejs-ud/vilkaar-volonto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kkaZollLandkilde\Luthersk%20Mission\DLM&#160;intranet%20-%20Dokumenter\LM%20Design\Office%20skabeloner\LM%20dokument%20m%20logo.dotx" TargetMode="External"/></Relationships>
</file>

<file path=word/theme/theme1.xml><?xml version="1.0" encoding="utf-8"?>
<a:theme xmlns:a="http://schemas.openxmlformats.org/drawingml/2006/main" name="Luthersk Mission dokument">
  <a:themeElements>
    <a:clrScheme name="Luthersk Mission 2022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797A8"/>
      </a:accent1>
      <a:accent2>
        <a:srgbClr val="E56A54"/>
      </a:accent2>
      <a:accent3>
        <a:srgbClr val="1E6C88"/>
      </a:accent3>
      <a:accent4>
        <a:srgbClr val="7D7E80"/>
      </a:accent4>
      <a:accent5>
        <a:srgbClr val="E9EDEF"/>
      </a:accent5>
      <a:accent6>
        <a:srgbClr val="FBF6D9"/>
      </a:accent6>
      <a:hlink>
        <a:srgbClr val="1E6C88"/>
      </a:hlink>
      <a:folHlink>
        <a:srgbClr val="7D7E80"/>
      </a:folHlink>
    </a:clrScheme>
    <a:fontScheme name="Brugerdefineret 2">
      <a:majorFont>
        <a:latin typeface="Biryani"/>
        <a:ea typeface=""/>
        <a:cs typeface=""/>
      </a:majorFont>
      <a:minorFont>
        <a:latin typeface="Brygada 1918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4D9C9E1B3D0E4A87EFCDA44A9A42B6" ma:contentTypeVersion="16" ma:contentTypeDescription="Opret et nyt dokument." ma:contentTypeScope="" ma:versionID="047504bc8aff830e9da52bc92b78ea56">
  <xsd:schema xmlns:xsd="http://www.w3.org/2001/XMLSchema" xmlns:xs="http://www.w3.org/2001/XMLSchema" xmlns:p="http://schemas.microsoft.com/office/2006/metadata/properties" xmlns:ns2="6c7dfc14-1db0-4219-89fd-56490896c279" xmlns:ns3="3d0adcf2-9104-4dcf-918f-20817fd6cdb8" targetNamespace="http://schemas.microsoft.com/office/2006/metadata/properties" ma:root="true" ma:fieldsID="464037aacd7fb2f8b134d8dadbba9111" ns2:_="" ns3:_="">
    <xsd:import namespace="6c7dfc14-1db0-4219-89fd-56490896c279"/>
    <xsd:import namespace="3d0adcf2-9104-4dcf-918f-20817fd6c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dfc14-1db0-4219-89fd-56490896c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91e3d90-d801-4eb1-b88b-7b8537232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adcf2-9104-4dcf-918f-20817fd6c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dedb49-097e-4bcf-9eaf-c83bfe318b08}" ma:internalName="TaxCatchAll" ma:showField="CatchAllData" ma:web="3d0adcf2-9104-4dcf-918f-20817fd6c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7dfc14-1db0-4219-89fd-56490896c279">
      <Terms xmlns="http://schemas.microsoft.com/office/infopath/2007/PartnerControls"/>
    </lcf76f155ced4ddcb4097134ff3c332f>
    <TaxCatchAll xmlns="3d0adcf2-9104-4dcf-918f-20817fd6cdb8" xsi:nil="true"/>
  </documentManagement>
</p:properties>
</file>

<file path=customXml/itemProps1.xml><?xml version="1.0" encoding="utf-8"?>
<ds:datastoreItem xmlns:ds="http://schemas.openxmlformats.org/officeDocument/2006/customXml" ds:itemID="{713F7BC3-2043-43C4-995F-243327413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00A43-4144-4912-B9B8-B3266F0F1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7dfc14-1db0-4219-89fd-56490896c279"/>
    <ds:schemaRef ds:uri="3d0adcf2-9104-4dcf-918f-20817fd6c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A88BB-1387-47D5-9B41-8362CF078F9B}">
  <ds:schemaRefs>
    <ds:schemaRef ds:uri="http://schemas.microsoft.com/office/2006/metadata/properties"/>
    <ds:schemaRef ds:uri="http://schemas.microsoft.com/office/infopath/2007/PartnerControls"/>
    <ds:schemaRef ds:uri="8b8471c1-1a03-439d-9e5b-dfca2a950bd1"/>
    <ds:schemaRef ds:uri="6c7dfc14-1db0-4219-89fd-56490896c279"/>
    <ds:schemaRef ds:uri="3d0adcf2-9104-4dcf-918f-20817fd6cd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 dokument m logo.dotx</Template>
  <TotalTime>8</TotalTime>
  <Pages>3</Pages>
  <Words>945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Zoll Landkildehus</dc:creator>
  <cp:keywords/>
  <dc:description/>
  <cp:lastModifiedBy>Kaja Lauterbach</cp:lastModifiedBy>
  <cp:revision>3</cp:revision>
  <cp:lastPrinted>2021-08-12T08:23:00Z</cp:lastPrinted>
  <dcterms:created xsi:type="dcterms:W3CDTF">2022-11-21T13:47:00Z</dcterms:created>
  <dcterms:modified xsi:type="dcterms:W3CDTF">2022-11-22T13:26:00Z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0x010100044D9C9E1B3D0E4A87EFCDA44A9A42B6</vt:lpwstr>
  </property>
  <property fmtid="{D5CDD505-2E9C-101B-9397-08002B2CF9AE}" pid="3" name="MediaServiceImageTags">
    <vt:lpwstr/>
  </property>
</Properties>
</file>